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6" w:rsidRPr="00C90004" w:rsidRDefault="00573236" w:rsidP="00040B2D">
      <w:pPr>
        <w:ind w:right="190"/>
        <w:rPr>
          <w:rFonts w:ascii="Book Antiqua" w:hAnsi="Book Antiqua"/>
          <w:b/>
          <w:sz w:val="28"/>
          <w:szCs w:val="22"/>
        </w:rPr>
      </w:pPr>
      <w:bookmarkStart w:id="0" w:name="_GoBack"/>
      <w:bookmarkEnd w:id="0"/>
    </w:p>
    <w:p w:rsidR="00573236" w:rsidRPr="00C90004" w:rsidRDefault="00573236" w:rsidP="00040B2D">
      <w:pPr>
        <w:ind w:right="190"/>
        <w:jc w:val="center"/>
        <w:rPr>
          <w:rFonts w:ascii="Book Antiqua" w:hAnsi="Book Antiqua"/>
          <w:b/>
          <w:sz w:val="28"/>
          <w:szCs w:val="22"/>
        </w:rPr>
      </w:pPr>
    </w:p>
    <w:p w:rsidR="002331DE" w:rsidRDefault="00C90004" w:rsidP="00040B2D">
      <w:pPr>
        <w:ind w:right="190"/>
        <w:jc w:val="center"/>
        <w:rPr>
          <w:rFonts w:ascii="Book Antiqua" w:hAnsi="Book Antiqua"/>
          <w:b/>
          <w:sz w:val="28"/>
          <w:szCs w:val="22"/>
        </w:rPr>
      </w:pPr>
      <w:r w:rsidRPr="00C90004">
        <w:rPr>
          <w:rFonts w:ascii="Book Antiqua" w:hAnsi="Book Antiqua"/>
          <w:b/>
          <w:sz w:val="28"/>
          <w:szCs w:val="22"/>
        </w:rPr>
        <w:t xml:space="preserve">Formato de Definición de Necesidades para el desarrollo de los proyectos de investigación científica de Colombia en la Antártica. </w:t>
      </w:r>
    </w:p>
    <w:p w:rsidR="006A721C" w:rsidRDefault="006A721C" w:rsidP="00040B2D">
      <w:pPr>
        <w:ind w:right="190"/>
        <w:rPr>
          <w:rFonts w:ascii="Book Antiqua" w:hAnsi="Book Antiqua"/>
          <w:b/>
          <w:sz w:val="28"/>
          <w:szCs w:val="22"/>
        </w:rPr>
      </w:pPr>
    </w:p>
    <w:p w:rsidR="006A721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 xml:space="preserve">Nombre del </w:t>
      </w:r>
      <w:r>
        <w:rPr>
          <w:rFonts w:ascii="Book Antiqua" w:hAnsi="Book Antiqua"/>
          <w:sz w:val="22"/>
          <w:szCs w:val="22"/>
        </w:rPr>
        <w:t xml:space="preserve">Proyecto. </w:t>
      </w:r>
    </w:p>
    <w:p w:rsidR="006A721C" w:rsidRPr="006A721C" w:rsidRDefault="006A721C" w:rsidP="00040B2D">
      <w:pPr>
        <w:ind w:left="360" w:right="190"/>
        <w:jc w:val="both"/>
        <w:rPr>
          <w:rFonts w:ascii="Book Antiqua" w:hAnsi="Book Antiqua"/>
          <w:sz w:val="22"/>
          <w:szCs w:val="22"/>
        </w:rPr>
      </w:pPr>
    </w:p>
    <w:p w:rsidR="006A721C" w:rsidRPr="006A721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Información personal (nombre, cédula, cargo e institución) del investigador y/o invest</w:t>
      </w:r>
      <w:r>
        <w:rPr>
          <w:rFonts w:ascii="Book Antiqua" w:hAnsi="Book Antiqua"/>
          <w:sz w:val="22"/>
          <w:szCs w:val="22"/>
        </w:rPr>
        <w:t xml:space="preserve">igadores asociados al proyecto. (hacer la distinción entre el personal que viajará a la Antártica y las personas que apoyarán las actividades científicas desde Colombia). </w:t>
      </w:r>
    </w:p>
    <w:p w:rsidR="00846DDD" w:rsidRPr="00C90004" w:rsidRDefault="00846DDD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4768DB" w:rsidRPr="00C90004" w:rsidRDefault="004768DB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557C22" w:rsidRPr="006A721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Objetivo General.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  <w:u w:val="single"/>
        </w:rPr>
      </w:pP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C90004">
        <w:rPr>
          <w:rFonts w:ascii="Book Antiqua" w:hAnsi="Book Antiqua"/>
          <w:color w:val="1F497D" w:themeColor="text2"/>
          <w:sz w:val="22"/>
          <w:szCs w:val="22"/>
        </w:rPr>
        <w:t xml:space="preserve">Es el mismo objetivo general de la propuesta presentada en el marco de las convocatorias nacionales. </w:t>
      </w:r>
    </w:p>
    <w:p w:rsidR="008C4E15" w:rsidRPr="00C90004" w:rsidRDefault="008C4E15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557C22" w:rsidRPr="006A721C" w:rsidRDefault="00C90004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Fases a</w:t>
      </w:r>
      <w:r w:rsidR="008C4E15" w:rsidRPr="006A721C">
        <w:rPr>
          <w:rFonts w:ascii="Book Antiqua" w:hAnsi="Book Antiqua"/>
          <w:sz w:val="22"/>
          <w:szCs w:val="22"/>
        </w:rPr>
        <w:t>nteriores:</w:t>
      </w: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846DDD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C90004">
        <w:rPr>
          <w:rFonts w:ascii="Book Antiqua" w:hAnsi="Book Antiqua"/>
          <w:color w:val="1F497D" w:themeColor="text2"/>
          <w:sz w:val="22"/>
          <w:szCs w:val="22"/>
        </w:rPr>
        <w:t>Explicar con una breve descripción, si el mencionado proyecto se ha desarrollado en pasadas expediciones.</w:t>
      </w: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C90004" w:rsidRPr="006A721C" w:rsidRDefault="00846DDD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Objetivo</w:t>
      </w:r>
      <w:r w:rsidR="00DB1569" w:rsidRPr="006A721C">
        <w:rPr>
          <w:rFonts w:ascii="Book Antiqua" w:hAnsi="Book Antiqua"/>
          <w:sz w:val="22"/>
          <w:szCs w:val="22"/>
        </w:rPr>
        <w:t>(s)</w:t>
      </w:r>
      <w:r w:rsidR="00C90004" w:rsidRPr="006A721C">
        <w:rPr>
          <w:rFonts w:ascii="Book Antiqua" w:hAnsi="Book Antiqua"/>
          <w:sz w:val="22"/>
          <w:szCs w:val="22"/>
        </w:rPr>
        <w:t xml:space="preserve"> específico(s):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  <w:u w:val="single"/>
        </w:rPr>
      </w:pP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C90004">
        <w:rPr>
          <w:rFonts w:ascii="Book Antiqua" w:hAnsi="Book Antiqua"/>
          <w:color w:val="1F497D" w:themeColor="text2"/>
          <w:sz w:val="22"/>
          <w:szCs w:val="22"/>
        </w:rPr>
        <w:t xml:space="preserve">Objetivo(s) específico(s) a alcanzar en el verano austral en el que se desarrollarán las actividades de campo del mencionado proyecto. </w:t>
      </w:r>
    </w:p>
    <w:p w:rsidR="008B39D0" w:rsidRPr="00C90004" w:rsidRDefault="008B39D0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630E6B" w:rsidRPr="006A721C" w:rsidRDefault="00630E6B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Metodología:</w:t>
      </w:r>
    </w:p>
    <w:p w:rsidR="00B05CF7" w:rsidRDefault="00B05CF7" w:rsidP="00040B2D">
      <w:pPr>
        <w:pStyle w:val="Prrafodelista"/>
        <w:ind w:left="720"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B05CF7" w:rsidRPr="00B05CF7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B05CF7">
        <w:rPr>
          <w:rFonts w:ascii="Book Antiqua" w:hAnsi="Book Antiqua"/>
          <w:color w:val="1F497D" w:themeColor="text2"/>
          <w:sz w:val="22"/>
          <w:szCs w:val="22"/>
        </w:rPr>
        <w:t xml:space="preserve">Describir detalladamente </w:t>
      </w:r>
      <w:r>
        <w:rPr>
          <w:rFonts w:ascii="Book Antiqua" w:hAnsi="Book Antiqua"/>
          <w:color w:val="1F497D" w:themeColor="text2"/>
          <w:sz w:val="22"/>
          <w:szCs w:val="22"/>
        </w:rPr>
        <w:t xml:space="preserve">el proceso metodológico a empleará para el desarrollo de las diferentes actividades científicas enmarcadas en este proyecto tanto in situ como desde Colombia. </w:t>
      </w:r>
    </w:p>
    <w:p w:rsidR="00846DDD" w:rsidRPr="00C90004" w:rsidRDefault="00846DDD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07451D" w:rsidRPr="006A721C" w:rsidRDefault="00C90004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Requerimientos específicos para alcanzar el o</w:t>
      </w:r>
      <w:r w:rsidR="00846DDD" w:rsidRPr="006A721C">
        <w:rPr>
          <w:rFonts w:ascii="Book Antiqua" w:hAnsi="Book Antiqua"/>
          <w:sz w:val="22"/>
          <w:szCs w:val="22"/>
        </w:rPr>
        <w:t>bjetivo:</w:t>
      </w:r>
      <w:r w:rsidR="00E47D41" w:rsidRPr="006A721C">
        <w:rPr>
          <w:rFonts w:ascii="Book Antiqua" w:hAnsi="Book Antiqua"/>
          <w:sz w:val="22"/>
          <w:szCs w:val="22"/>
        </w:rPr>
        <w:t xml:space="preserve">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</w:rPr>
      </w:pPr>
    </w:p>
    <w:p w:rsidR="00B05CF7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B05CF7">
        <w:rPr>
          <w:rFonts w:ascii="Book Antiqua" w:hAnsi="Book Antiqua"/>
          <w:color w:val="1F497D" w:themeColor="text2"/>
          <w:sz w:val="22"/>
          <w:szCs w:val="22"/>
        </w:rPr>
        <w:t>Enumerar uno a uno los requerimien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tos </w:t>
      </w:r>
      <w:r w:rsidR="00B05CF7">
        <w:rPr>
          <w:rFonts w:ascii="Book Antiqua" w:hAnsi="Book Antiqua"/>
          <w:color w:val="1F497D" w:themeColor="text2"/>
          <w:sz w:val="22"/>
          <w:szCs w:val="22"/>
        </w:rPr>
        <w:t xml:space="preserve">con los cuales NO cuenta 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para el desarrollo de las actividades de campo del mencionado proyecto. Éstos pueden ser por ejemplo equipos científicos, apoyos logísticos y/o </w:t>
      </w:r>
      <w:r w:rsidR="00B05CF7">
        <w:rPr>
          <w:rFonts w:ascii="Book Antiqua" w:hAnsi="Book Antiqua"/>
          <w:color w:val="1F497D" w:themeColor="text2"/>
          <w:sz w:val="22"/>
          <w:szCs w:val="22"/>
        </w:rPr>
        <w:t xml:space="preserve">gestión de 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cupos en el buque colombiano o en plataformas de otros países que operan en la </w:t>
      </w:r>
      <w:r w:rsidR="00B05CF7">
        <w:rPr>
          <w:rFonts w:ascii="Book Antiqua" w:hAnsi="Book Antiqua"/>
          <w:color w:val="1F497D" w:themeColor="text2"/>
          <w:sz w:val="22"/>
          <w:szCs w:val="22"/>
        </w:rPr>
        <w:t xml:space="preserve">Península 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Antártica. </w:t>
      </w:r>
    </w:p>
    <w:p w:rsidR="00B05CF7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C90004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B05CF7">
        <w:rPr>
          <w:rFonts w:ascii="Book Antiqua" w:hAnsi="Book Antiqua"/>
          <w:b/>
          <w:color w:val="1F497D" w:themeColor="text2"/>
          <w:sz w:val="22"/>
          <w:szCs w:val="22"/>
          <w:u w:val="single"/>
        </w:rPr>
        <w:t>Nota:</w:t>
      </w:r>
      <w:r>
        <w:rPr>
          <w:rFonts w:ascii="Book Antiqua" w:hAnsi="Book Antiqua"/>
          <w:color w:val="1F497D" w:themeColor="text2"/>
          <w:sz w:val="22"/>
          <w:szCs w:val="22"/>
        </w:rPr>
        <w:t xml:space="preserve"> Consultar el Catalogo de las Estaciones Científicas de COMNAP en el link: </w:t>
      </w:r>
      <w:hyperlink r:id="rId9" w:history="1">
        <w:r w:rsidRPr="00C420C2">
          <w:rPr>
            <w:rStyle w:val="Hipervnculo"/>
            <w:rFonts w:ascii="Book Antiqua" w:hAnsi="Book Antiqua"/>
            <w:sz w:val="22"/>
            <w:szCs w:val="22"/>
          </w:rPr>
          <w:t>https://www.comnap.aq/Members/Shared%20Documents/COMNAP_Antarctic_Station_Catalogue.pdf</w:t>
        </w:r>
      </w:hyperlink>
    </w:p>
    <w:p w:rsidR="007A2A70" w:rsidRDefault="007A2A70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7A2A70" w:rsidRPr="006A721C" w:rsidRDefault="007A2A70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lastRenderedPageBreak/>
        <w:t>Describir según peso y dimensiones, los equipos científicos, materiales de trabajo y/o equipaje personal que cada uno de los investigadores científico</w:t>
      </w:r>
      <w:r w:rsidR="006A721C" w:rsidRPr="006A721C">
        <w:rPr>
          <w:rFonts w:ascii="Book Antiqua" w:hAnsi="Book Antiqua"/>
          <w:sz w:val="22"/>
          <w:szCs w:val="22"/>
        </w:rPr>
        <w:t>s</w:t>
      </w:r>
      <w:r w:rsidRPr="006A721C">
        <w:rPr>
          <w:rFonts w:ascii="Book Antiqua" w:hAnsi="Book Antiqua"/>
          <w:sz w:val="22"/>
          <w:szCs w:val="22"/>
        </w:rPr>
        <w:t xml:space="preserve"> del mencionado proyecto, llevarán a la Antártic</w:t>
      </w:r>
      <w:r w:rsidR="006A721C" w:rsidRPr="006A721C">
        <w:rPr>
          <w:rFonts w:ascii="Book Antiqua" w:hAnsi="Book Antiqua"/>
          <w:sz w:val="22"/>
          <w:szCs w:val="22"/>
        </w:rPr>
        <w:t xml:space="preserve">a para el desarrollo de las actividades de campo. </w:t>
      </w:r>
    </w:p>
    <w:p w:rsidR="00D31DDF" w:rsidRPr="00C90004" w:rsidRDefault="00D31DDF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D31DDF" w:rsidRPr="00C90004" w:rsidRDefault="00D31DDF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/>
          <w:sz w:val="22"/>
          <w:szCs w:val="22"/>
        </w:rPr>
        <w:t xml:space="preserve">Indique si con alguno de los países </w:t>
      </w:r>
      <w:r w:rsidR="006A721C">
        <w:rPr>
          <w:rFonts w:ascii="Book Antiqua" w:hAnsi="Book Antiqua"/>
          <w:sz w:val="22"/>
          <w:szCs w:val="22"/>
        </w:rPr>
        <w:t xml:space="preserve">amigos del Programa Antártico Colombiano, </w:t>
      </w:r>
      <w:r w:rsidRPr="00C90004">
        <w:rPr>
          <w:rFonts w:ascii="Book Antiqua" w:hAnsi="Book Antiqua"/>
          <w:sz w:val="22"/>
          <w:szCs w:val="22"/>
        </w:rPr>
        <w:t>tiene contactos para la investigación en el tema de su proyecto, sea con insti</w:t>
      </w:r>
      <w:r w:rsidR="006A721C">
        <w:rPr>
          <w:rFonts w:ascii="Book Antiqua" w:hAnsi="Book Antiqua"/>
          <w:sz w:val="22"/>
          <w:szCs w:val="22"/>
        </w:rPr>
        <w:t xml:space="preserve">tuciones o investigadores pares (Solo aplica para proyectos desarrollados en expediciones pasadas bajo el componente de la Cooperación Internacional). </w:t>
      </w:r>
    </w:p>
    <w:p w:rsidR="00D31DDF" w:rsidRPr="006A721C" w:rsidRDefault="00D31DDF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C36CEA" w:rsidRDefault="00D31DDF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/>
          <w:sz w:val="22"/>
          <w:szCs w:val="22"/>
        </w:rPr>
        <w:t>Que actividades de investigación, ciencia y tecnología considera usted se le pueden ofrecer</w:t>
      </w:r>
      <w:r w:rsidR="00C36CEA">
        <w:rPr>
          <w:rFonts w:ascii="Book Antiqua" w:hAnsi="Book Antiqua"/>
          <w:sz w:val="22"/>
          <w:szCs w:val="22"/>
        </w:rPr>
        <w:t xml:space="preserve"> </w:t>
      </w:r>
      <w:r w:rsidRPr="00C90004">
        <w:rPr>
          <w:rFonts w:ascii="Book Antiqua" w:hAnsi="Book Antiqua"/>
          <w:sz w:val="22"/>
          <w:szCs w:val="22"/>
        </w:rPr>
        <w:t>al país anfitrión,</w:t>
      </w:r>
      <w:r w:rsidR="00C36CEA">
        <w:rPr>
          <w:rFonts w:ascii="Book Antiqua" w:hAnsi="Book Antiqua"/>
          <w:sz w:val="22"/>
          <w:szCs w:val="22"/>
        </w:rPr>
        <w:t xml:space="preserve"> en caso que su proyecto sea seleccionado para el componente de Cooperación Internacional. </w:t>
      </w:r>
    </w:p>
    <w:p w:rsidR="00C36CEA" w:rsidRPr="00C36CEA" w:rsidRDefault="00C36CEA" w:rsidP="00C36CEA">
      <w:pPr>
        <w:pStyle w:val="Prrafodelista"/>
        <w:rPr>
          <w:rFonts w:ascii="Book Antiqua" w:hAnsi="Book Antiqua"/>
          <w:sz w:val="22"/>
          <w:szCs w:val="22"/>
        </w:rPr>
      </w:pPr>
    </w:p>
    <w:p w:rsidR="00D31DDF" w:rsidRPr="00C90004" w:rsidRDefault="00D31DDF" w:rsidP="00040B2D">
      <w:pPr>
        <w:ind w:right="190"/>
        <w:rPr>
          <w:rFonts w:ascii="Book Antiqua" w:hAnsi="Book Antiqua"/>
          <w:sz w:val="22"/>
          <w:szCs w:val="22"/>
        </w:rPr>
      </w:pPr>
    </w:p>
    <w:p w:rsidR="00040B2D" w:rsidRDefault="006A721C" w:rsidP="00040B2D">
      <w:pPr>
        <w:ind w:right="190"/>
        <w:jc w:val="center"/>
        <w:rPr>
          <w:rFonts w:ascii="Book Antiqua" w:hAnsi="Book Antiqua" w:cs="Arial"/>
          <w:iCs/>
          <w:sz w:val="22"/>
          <w:szCs w:val="22"/>
          <w:lang w:val="es-ES"/>
        </w:rPr>
      </w:pPr>
      <w:r w:rsidRPr="00040B2D">
        <w:rPr>
          <w:rFonts w:ascii="Book Antiqua" w:hAnsi="Book Antiqua"/>
          <w:b/>
          <w:sz w:val="22"/>
          <w:szCs w:val="22"/>
        </w:rPr>
        <w:t>Nota: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 w:cs="Arial"/>
          <w:iCs/>
          <w:sz w:val="22"/>
          <w:szCs w:val="22"/>
          <w:lang w:val="es-ES"/>
        </w:rPr>
        <w:t>Favor regresar</w:t>
      </w:r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este formato diligenciado</w:t>
      </w:r>
      <w:r w:rsidR="00C36CEA">
        <w:rPr>
          <w:rFonts w:ascii="Book Antiqua" w:hAnsi="Book Antiqua" w:cs="Arial"/>
          <w:iCs/>
          <w:sz w:val="22"/>
          <w:szCs w:val="22"/>
          <w:lang w:val="es-ES"/>
        </w:rPr>
        <w:t xml:space="preserve"> en formato Word</w:t>
      </w:r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a los correos </w:t>
      </w:r>
      <w:hyperlink r:id="rId10" w:history="1">
        <w:r w:rsidR="00040B2D" w:rsidRPr="00C420C2">
          <w:rPr>
            <w:rStyle w:val="Hipervnculo"/>
            <w:rFonts w:ascii="Book Antiqua" w:hAnsi="Book Antiqua" w:cs="Arial"/>
            <w:iCs/>
            <w:sz w:val="22"/>
            <w:szCs w:val="22"/>
            <w:lang w:val="es-ES"/>
          </w:rPr>
          <w:t>asuntosantarticos@cco.gov.co</w:t>
        </w:r>
      </w:hyperlink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y </w:t>
      </w:r>
      <w:hyperlink r:id="rId11" w:history="1">
        <w:r w:rsidR="00040B2D" w:rsidRPr="00C420C2">
          <w:rPr>
            <w:rStyle w:val="Hipervnculo"/>
            <w:rFonts w:ascii="Book Antiqua" w:hAnsi="Book Antiqua" w:cs="Arial"/>
            <w:iCs/>
            <w:sz w:val="22"/>
            <w:szCs w:val="22"/>
            <w:lang w:val="es-ES"/>
          </w:rPr>
          <w:t>asuntosantarticos2@cco.gov.co</w:t>
        </w:r>
      </w:hyperlink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junto con</w:t>
      </w:r>
    </w:p>
    <w:p w:rsidR="00D31DDF" w:rsidRPr="006A721C" w:rsidRDefault="00D31DDF" w:rsidP="00040B2D">
      <w:pPr>
        <w:ind w:right="190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 xml:space="preserve"> </w:t>
      </w:r>
    </w:p>
    <w:p w:rsidR="00D31DDF" w:rsidRPr="00C36CEA" w:rsidRDefault="00D31DDF" w:rsidP="00040B2D">
      <w:pPr>
        <w:ind w:right="190"/>
        <w:jc w:val="both"/>
        <w:rPr>
          <w:rFonts w:ascii="Book Antiqua" w:hAnsi="Book Antiqua" w:cs="Arial"/>
          <w:iCs/>
          <w:sz w:val="22"/>
          <w:szCs w:val="22"/>
        </w:rPr>
      </w:pPr>
    </w:p>
    <w:p w:rsidR="00D31DDF" w:rsidRPr="00C90004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 w:cs="Arial"/>
          <w:iCs/>
          <w:sz w:val="22"/>
          <w:szCs w:val="22"/>
          <w:lang w:val="es-ES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>Hoja de Vida de los investigadores, con el fin de dar a conocer a los demás participantes sobre sus intereses de investigación, para buscar la complementación de los proyectos con otras áreas disciplinares.</w:t>
      </w:r>
    </w:p>
    <w:p w:rsidR="00D31DDF" w:rsidRPr="00C90004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 w:cs="Arial"/>
          <w:iCs/>
          <w:sz w:val="22"/>
          <w:szCs w:val="22"/>
          <w:lang w:val="es-ES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 xml:space="preserve">Tareas o actividades que puedan realizar otros investigadores asignados a otras bases o buques, como por ejemplo encuestas a diligenciar, preguntas técnicas, entre otras. </w:t>
      </w:r>
    </w:p>
    <w:p w:rsidR="00D31DDF" w:rsidRPr="00C90004" w:rsidRDefault="00D31DDF" w:rsidP="00040B2D">
      <w:pPr>
        <w:ind w:right="190"/>
        <w:jc w:val="both"/>
        <w:rPr>
          <w:rFonts w:ascii="Book Antiqua" w:hAnsi="Book Antiqua" w:cs="Arial"/>
          <w:b/>
          <w:iCs/>
          <w:sz w:val="22"/>
          <w:szCs w:val="22"/>
          <w:lang w:val="es-ES"/>
        </w:rPr>
      </w:pPr>
    </w:p>
    <w:p w:rsidR="00D31DDF" w:rsidRPr="00C90004" w:rsidRDefault="00D31DDF" w:rsidP="00040B2D">
      <w:pPr>
        <w:pStyle w:val="Prrafodelista"/>
        <w:ind w:left="709" w:right="190"/>
        <w:jc w:val="both"/>
        <w:rPr>
          <w:rFonts w:ascii="Book Antiqua" w:hAnsi="Book Antiqua" w:cs="Arial"/>
          <w:b/>
          <w:iCs/>
          <w:sz w:val="22"/>
          <w:szCs w:val="22"/>
          <w:lang w:val="es-ES"/>
        </w:rPr>
      </w:pPr>
    </w:p>
    <w:sectPr w:rsidR="00D31DDF" w:rsidRPr="00C90004" w:rsidSect="00C36CEA">
      <w:headerReference w:type="even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2240" w:h="15840" w:code="1"/>
      <w:pgMar w:top="1076" w:right="1701" w:bottom="1843" w:left="1985" w:header="851" w:footer="5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2C" w:rsidRDefault="001F3E2C">
      <w:pPr>
        <w:spacing w:line="20" w:lineRule="exact"/>
      </w:pPr>
    </w:p>
  </w:endnote>
  <w:endnote w:type="continuationSeparator" w:id="0">
    <w:p w:rsidR="001F3E2C" w:rsidRDefault="001F3E2C">
      <w:r>
        <w:t xml:space="preserve"> </w:t>
      </w:r>
    </w:p>
  </w:endnote>
  <w:endnote w:type="continuationNotice" w:id="1">
    <w:p w:rsidR="001F3E2C" w:rsidRDefault="001F3E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Default="00F423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D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D88" w:rsidRDefault="001D6D88">
    <w:pPr>
      <w:pStyle w:val="Piedepgina"/>
      <w:tabs>
        <w:tab w:val="clear" w:pos="4252"/>
      </w:tabs>
      <w:ind w:right="360"/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“En los mares, en los Ríos, Trabajamos Unidos por Colombia”</w:t>
    </w:r>
  </w:p>
  <w:p w:rsidR="001D6D88" w:rsidRDefault="001D6D88">
    <w:pPr>
      <w:pStyle w:val="Piedepgina"/>
      <w:tabs>
        <w:tab w:val="clear" w:pos="4252"/>
      </w:tabs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www.armada.mil.co</w:t>
    </w:r>
  </w:p>
  <w:p w:rsidR="001D6D88" w:rsidRDefault="001D6D88">
    <w:pPr>
      <w:pStyle w:val="Piedepgina"/>
      <w:jc w:val="center"/>
      <w:rPr>
        <w:rFonts w:ascii="Arial Narrow" w:hAnsi="Arial Narrow"/>
        <w:sz w:val="20"/>
      </w:rPr>
    </w:pPr>
    <w:r>
      <w:rPr>
        <w:rFonts w:ascii="Arial Narrow" w:hAnsi="Arial Narrow"/>
        <w:b/>
        <w:i/>
        <w:color w:val="0000FF"/>
        <w:sz w:val="20"/>
      </w:rPr>
      <w:t>“Línea anticorrupción Armada Nacional 01 8000 11 69 69 – 24 horas”</w:t>
    </w:r>
  </w:p>
  <w:p w:rsidR="001D6D88" w:rsidRDefault="001D6D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Pr="009637AE" w:rsidRDefault="001D6D88" w:rsidP="009637AE">
    <w:pPr>
      <w:pStyle w:val="Piedepgina"/>
      <w:tabs>
        <w:tab w:val="clear" w:pos="4252"/>
      </w:tabs>
      <w:ind w:firstLine="2268"/>
      <w:jc w:val="center"/>
      <w:rPr>
        <w:rFonts w:cs="Arial"/>
        <w:iCs/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2C" w:rsidRDefault="001F3E2C">
      <w:r>
        <w:separator/>
      </w:r>
    </w:p>
  </w:footnote>
  <w:footnote w:type="continuationSeparator" w:id="0">
    <w:p w:rsidR="001F3E2C" w:rsidRDefault="001F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:rsidR="001D6D88" w:rsidRDefault="001D6D88">
    <w:pPr>
      <w:pStyle w:val="Ttulo1"/>
      <w:tabs>
        <w:tab w:val="clear" w:pos="248"/>
        <w:tab w:val="clear" w:pos="968"/>
        <w:tab w:val="clear" w:pos="1688"/>
        <w:tab w:val="clear" w:pos="2408"/>
        <w:tab w:val="clear" w:pos="3128"/>
        <w:tab w:val="clear" w:pos="3848"/>
        <w:tab w:val="clear" w:pos="4568"/>
        <w:tab w:val="clear" w:pos="5288"/>
        <w:tab w:val="clear" w:pos="6008"/>
        <w:tab w:val="clear" w:pos="6728"/>
        <w:tab w:val="clear" w:pos="7448"/>
        <w:tab w:val="clear" w:pos="8168"/>
      </w:tabs>
      <w:jc w:val="center"/>
      <w:rPr>
        <w:rFonts w:ascii="Bookman Old Style" w:hAnsi="Bookman Old Style"/>
        <w:i/>
        <w:color w:val="0000FF"/>
        <w:sz w:val="22"/>
      </w:rPr>
    </w:pPr>
    <w:r>
      <w:rPr>
        <w:rFonts w:ascii="Bookman Old Style" w:hAnsi="Bookman Old Style"/>
        <w:i/>
        <w:color w:val="0000FF"/>
        <w:sz w:val="22"/>
      </w:rPr>
      <w:t>FUERZAS MILITARES DE COLOMBIA</w:t>
    </w:r>
  </w:p>
  <w:p w:rsidR="001D6D88" w:rsidRDefault="001D6D88">
    <w:pPr>
      <w:framePr w:h="815" w:hRule="exact" w:hSpace="180" w:wrap="auto" w:vAnchor="text" w:hAnchor="page" w:x="6022" w:y="207"/>
      <w:rPr>
        <w:b/>
        <w:bCs/>
        <w:i/>
        <w:iCs/>
        <w:sz w:val="17"/>
        <w:szCs w:val="17"/>
        <w:lang w:val="es-ES_tradnl"/>
      </w:rPr>
    </w:pPr>
    <w:r w:rsidRPr="00F6411F">
      <w:rPr>
        <w:b/>
        <w:bCs/>
        <w:i/>
        <w:iCs/>
        <w:sz w:val="17"/>
        <w:szCs w:val="17"/>
        <w:lang w:val="es-ES_tradnl"/>
      </w:rPr>
      <w:object w:dxaOrig="54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5.25pt" o:ole="" fillcolor="window">
          <v:imagedata r:id="rId1" o:title=""/>
        </v:shape>
        <o:OLEObject Type="Embed" ProgID="Word.Picture.8" ShapeID="_x0000_i1025" DrawAspect="Content" ObjectID="_1611563547" r:id="rId2"/>
      </w:object>
    </w:r>
  </w:p>
  <w:p w:rsidR="001D6D88" w:rsidRDefault="001D6D88">
    <w:pPr>
      <w:widowControl w:val="0"/>
      <w:rPr>
        <w:rFonts w:ascii="Bookman Old Style" w:hAnsi="Bookman Old Style"/>
        <w:i/>
        <w:spacing w:val="40"/>
        <w:kern w:val="24"/>
        <w:position w:val="-6"/>
        <w:sz w:val="22"/>
      </w:rPr>
    </w:pPr>
    <w:r>
      <w:rPr>
        <w:noProof/>
        <w:lang w:eastAsia="es-CO"/>
      </w:rPr>
      <w:drawing>
        <wp:inline distT="0" distB="0" distL="0" distR="0">
          <wp:extent cx="895350" cy="876300"/>
          <wp:effectExtent l="0" t="0" r="0" b="0"/>
          <wp:docPr id="12" name="Imagen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D88" w:rsidRDefault="001D6D88">
    <w:pPr>
      <w:pStyle w:val="Encabezado"/>
      <w:tabs>
        <w:tab w:val="clear" w:pos="4153"/>
      </w:tabs>
      <w:jc w:val="center"/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</w:pPr>
    <w:r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  <w:t>ARMADA  NACIONAL</w:t>
    </w:r>
  </w:p>
  <w:p w:rsidR="001D6D88" w:rsidRDefault="001D6D88">
    <w:pPr>
      <w:pStyle w:val="Encabezado"/>
      <w:tabs>
        <w:tab w:val="clear" w:pos="4153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Pr="006629FE" w:rsidRDefault="00C36CEA" w:rsidP="002331DE">
    <w:pPr>
      <w:jc w:val="both"/>
      <w:rPr>
        <w:rFonts w:cs="Arial"/>
        <w:szCs w:val="24"/>
      </w:rPr>
    </w:pPr>
    <w:r w:rsidRPr="00C36CEA">
      <w:rPr>
        <w:rFonts w:cs="Arial"/>
        <w:noProof/>
        <w:sz w:val="20"/>
        <w:lang w:eastAsia="es-CO"/>
      </w:rPr>
      <w:drawing>
        <wp:anchor distT="0" distB="0" distL="114300" distR="114300" simplePos="0" relativeHeight="251666432" behindDoc="0" locked="0" layoutInCell="1" allowOverlap="1" wp14:anchorId="02AA1ED0" wp14:editId="536CB694">
          <wp:simplePos x="0" y="0"/>
          <wp:positionH relativeFrom="column">
            <wp:posOffset>5302250</wp:posOffset>
          </wp:positionH>
          <wp:positionV relativeFrom="paragraph">
            <wp:posOffset>-351155</wp:posOffset>
          </wp:positionV>
          <wp:extent cx="495300" cy="45847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C GENERAL (1)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6CEA">
      <w:rPr>
        <w:rFonts w:cs="Arial"/>
        <w:noProof/>
        <w:sz w:val="20"/>
        <w:lang w:eastAsia="es-CO"/>
      </w:rPr>
      <w:drawing>
        <wp:anchor distT="0" distB="0" distL="114300" distR="114300" simplePos="0" relativeHeight="251665408" behindDoc="1" locked="0" layoutInCell="1" allowOverlap="1" wp14:anchorId="24443D2A" wp14:editId="68EB3D9C">
          <wp:simplePos x="0" y="0"/>
          <wp:positionH relativeFrom="column">
            <wp:posOffset>-2181225</wp:posOffset>
          </wp:positionH>
          <wp:positionV relativeFrom="paragraph">
            <wp:posOffset>-695325</wp:posOffset>
          </wp:positionV>
          <wp:extent cx="7753350" cy="934720"/>
          <wp:effectExtent l="0" t="0" r="0" b="0"/>
          <wp:wrapNone/>
          <wp:docPr id="5" name="Imagen 5" descr="1D14 Membrete Carta 2019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D14 Membrete Carta 2019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88">
      <w:rPr>
        <w:rFonts w:cs="Arial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71B"/>
    <w:multiLevelType w:val="multilevel"/>
    <w:tmpl w:val="C8F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451DB1"/>
    <w:multiLevelType w:val="hybridMultilevel"/>
    <w:tmpl w:val="3B5CA4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2A6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E8514D"/>
    <w:multiLevelType w:val="multilevel"/>
    <w:tmpl w:val="98BAA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F9D1F0F"/>
    <w:multiLevelType w:val="hybridMultilevel"/>
    <w:tmpl w:val="96862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4191"/>
    <w:multiLevelType w:val="hybridMultilevel"/>
    <w:tmpl w:val="453094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10B7"/>
    <w:multiLevelType w:val="hybridMultilevel"/>
    <w:tmpl w:val="291C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0FA4"/>
    <w:multiLevelType w:val="hybridMultilevel"/>
    <w:tmpl w:val="FD24E15E"/>
    <w:lvl w:ilvl="0" w:tplc="DD325B6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E7AC2"/>
    <w:multiLevelType w:val="hybridMultilevel"/>
    <w:tmpl w:val="10A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E7FA3"/>
    <w:multiLevelType w:val="hybridMultilevel"/>
    <w:tmpl w:val="ACCCB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32C"/>
    <w:multiLevelType w:val="hybridMultilevel"/>
    <w:tmpl w:val="65E67FE2"/>
    <w:lvl w:ilvl="0" w:tplc="81E0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025C"/>
    <w:multiLevelType w:val="hybridMultilevel"/>
    <w:tmpl w:val="3530BBEC"/>
    <w:lvl w:ilvl="0" w:tplc="CB6440E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93E67"/>
    <w:multiLevelType w:val="hybridMultilevel"/>
    <w:tmpl w:val="4B1C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4E2C"/>
    <w:multiLevelType w:val="hybridMultilevel"/>
    <w:tmpl w:val="8E3AE71A"/>
    <w:lvl w:ilvl="0" w:tplc="A7445C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CDA1D30"/>
    <w:multiLevelType w:val="hybridMultilevel"/>
    <w:tmpl w:val="C9148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0"/>
    <w:rsid w:val="00000497"/>
    <w:rsid w:val="00002D49"/>
    <w:rsid w:val="0000414A"/>
    <w:rsid w:val="000063A9"/>
    <w:rsid w:val="0001220B"/>
    <w:rsid w:val="00012532"/>
    <w:rsid w:val="00015A94"/>
    <w:rsid w:val="0002305A"/>
    <w:rsid w:val="00023228"/>
    <w:rsid w:val="0002346F"/>
    <w:rsid w:val="0002508E"/>
    <w:rsid w:val="00025184"/>
    <w:rsid w:val="0002692C"/>
    <w:rsid w:val="00027759"/>
    <w:rsid w:val="00027D87"/>
    <w:rsid w:val="0003054A"/>
    <w:rsid w:val="000314DE"/>
    <w:rsid w:val="00032DE5"/>
    <w:rsid w:val="0003445B"/>
    <w:rsid w:val="00036438"/>
    <w:rsid w:val="000370B0"/>
    <w:rsid w:val="00040B2D"/>
    <w:rsid w:val="000410DE"/>
    <w:rsid w:val="00041ABE"/>
    <w:rsid w:val="0004279B"/>
    <w:rsid w:val="00043050"/>
    <w:rsid w:val="00043A03"/>
    <w:rsid w:val="0004489D"/>
    <w:rsid w:val="000467E1"/>
    <w:rsid w:val="00047004"/>
    <w:rsid w:val="000478F2"/>
    <w:rsid w:val="00050668"/>
    <w:rsid w:val="0005073A"/>
    <w:rsid w:val="00052B5E"/>
    <w:rsid w:val="00064874"/>
    <w:rsid w:val="00066F3F"/>
    <w:rsid w:val="0006733C"/>
    <w:rsid w:val="00067375"/>
    <w:rsid w:val="00070FC4"/>
    <w:rsid w:val="00071842"/>
    <w:rsid w:val="000729A5"/>
    <w:rsid w:val="000730B7"/>
    <w:rsid w:val="000742A5"/>
    <w:rsid w:val="0007451D"/>
    <w:rsid w:val="000761CC"/>
    <w:rsid w:val="00077BAA"/>
    <w:rsid w:val="00077CC7"/>
    <w:rsid w:val="0008136C"/>
    <w:rsid w:val="00081884"/>
    <w:rsid w:val="0008291E"/>
    <w:rsid w:val="000830C5"/>
    <w:rsid w:val="000905B3"/>
    <w:rsid w:val="00090823"/>
    <w:rsid w:val="000919EF"/>
    <w:rsid w:val="0009312C"/>
    <w:rsid w:val="00093EAA"/>
    <w:rsid w:val="00097704"/>
    <w:rsid w:val="00097863"/>
    <w:rsid w:val="00097FAA"/>
    <w:rsid w:val="000A0B76"/>
    <w:rsid w:val="000A1ECA"/>
    <w:rsid w:val="000A36B1"/>
    <w:rsid w:val="000B0ED3"/>
    <w:rsid w:val="000B32F5"/>
    <w:rsid w:val="000B36A2"/>
    <w:rsid w:val="000B54CF"/>
    <w:rsid w:val="000B7B41"/>
    <w:rsid w:val="000C484B"/>
    <w:rsid w:val="000C519D"/>
    <w:rsid w:val="000C56C6"/>
    <w:rsid w:val="000C69BD"/>
    <w:rsid w:val="000C6E8D"/>
    <w:rsid w:val="000C722A"/>
    <w:rsid w:val="000D0BE0"/>
    <w:rsid w:val="000D0E86"/>
    <w:rsid w:val="000D198B"/>
    <w:rsid w:val="000D1D11"/>
    <w:rsid w:val="000D460E"/>
    <w:rsid w:val="000D59D8"/>
    <w:rsid w:val="000E0F68"/>
    <w:rsid w:val="000E3246"/>
    <w:rsid w:val="000E3D94"/>
    <w:rsid w:val="000E422E"/>
    <w:rsid w:val="000E575A"/>
    <w:rsid w:val="000E7697"/>
    <w:rsid w:val="000F077D"/>
    <w:rsid w:val="000F296C"/>
    <w:rsid w:val="000F2FCC"/>
    <w:rsid w:val="000F5F08"/>
    <w:rsid w:val="000F630A"/>
    <w:rsid w:val="000F688D"/>
    <w:rsid w:val="000F6937"/>
    <w:rsid w:val="000F7046"/>
    <w:rsid w:val="001009D4"/>
    <w:rsid w:val="00101605"/>
    <w:rsid w:val="00103915"/>
    <w:rsid w:val="00103E1D"/>
    <w:rsid w:val="00105A3E"/>
    <w:rsid w:val="00107CB5"/>
    <w:rsid w:val="00110154"/>
    <w:rsid w:val="00110CCC"/>
    <w:rsid w:val="001169D0"/>
    <w:rsid w:val="0012034D"/>
    <w:rsid w:val="00122EED"/>
    <w:rsid w:val="00123560"/>
    <w:rsid w:val="0012513D"/>
    <w:rsid w:val="0012658F"/>
    <w:rsid w:val="001318C9"/>
    <w:rsid w:val="00131F6F"/>
    <w:rsid w:val="001329BB"/>
    <w:rsid w:val="001364C5"/>
    <w:rsid w:val="00137742"/>
    <w:rsid w:val="00137D8A"/>
    <w:rsid w:val="001401B3"/>
    <w:rsid w:val="0014057E"/>
    <w:rsid w:val="001432D9"/>
    <w:rsid w:val="00143B2B"/>
    <w:rsid w:val="00144DEA"/>
    <w:rsid w:val="00145D16"/>
    <w:rsid w:val="00146839"/>
    <w:rsid w:val="001500F5"/>
    <w:rsid w:val="001511DA"/>
    <w:rsid w:val="001527FB"/>
    <w:rsid w:val="00154560"/>
    <w:rsid w:val="0015592F"/>
    <w:rsid w:val="00160959"/>
    <w:rsid w:val="00161759"/>
    <w:rsid w:val="00162AF5"/>
    <w:rsid w:val="00164EF8"/>
    <w:rsid w:val="00165620"/>
    <w:rsid w:val="001701AD"/>
    <w:rsid w:val="00170A3C"/>
    <w:rsid w:val="00170F63"/>
    <w:rsid w:val="00171B4F"/>
    <w:rsid w:val="00173FB0"/>
    <w:rsid w:val="00176B4B"/>
    <w:rsid w:val="0017728D"/>
    <w:rsid w:val="001805B1"/>
    <w:rsid w:val="001817CF"/>
    <w:rsid w:val="00182FA6"/>
    <w:rsid w:val="0018401F"/>
    <w:rsid w:val="00184B6F"/>
    <w:rsid w:val="00191F4A"/>
    <w:rsid w:val="001928F2"/>
    <w:rsid w:val="00192D43"/>
    <w:rsid w:val="00193338"/>
    <w:rsid w:val="00193AEE"/>
    <w:rsid w:val="00194549"/>
    <w:rsid w:val="001959DC"/>
    <w:rsid w:val="00195FEC"/>
    <w:rsid w:val="001964DF"/>
    <w:rsid w:val="00197560"/>
    <w:rsid w:val="001A012C"/>
    <w:rsid w:val="001A111F"/>
    <w:rsid w:val="001A4005"/>
    <w:rsid w:val="001A45D7"/>
    <w:rsid w:val="001A70FF"/>
    <w:rsid w:val="001A7712"/>
    <w:rsid w:val="001B03D9"/>
    <w:rsid w:val="001B5968"/>
    <w:rsid w:val="001B59D3"/>
    <w:rsid w:val="001B6232"/>
    <w:rsid w:val="001B6852"/>
    <w:rsid w:val="001C1459"/>
    <w:rsid w:val="001C1713"/>
    <w:rsid w:val="001C2224"/>
    <w:rsid w:val="001C29BF"/>
    <w:rsid w:val="001C4536"/>
    <w:rsid w:val="001C4B91"/>
    <w:rsid w:val="001D0A06"/>
    <w:rsid w:val="001D213D"/>
    <w:rsid w:val="001D3275"/>
    <w:rsid w:val="001D3C5B"/>
    <w:rsid w:val="001D4D73"/>
    <w:rsid w:val="001D5617"/>
    <w:rsid w:val="001D5A77"/>
    <w:rsid w:val="001D60E7"/>
    <w:rsid w:val="001D6D88"/>
    <w:rsid w:val="001D7864"/>
    <w:rsid w:val="001E3F76"/>
    <w:rsid w:val="001E49D3"/>
    <w:rsid w:val="001E49FA"/>
    <w:rsid w:val="001E5331"/>
    <w:rsid w:val="001E5D81"/>
    <w:rsid w:val="001E6F21"/>
    <w:rsid w:val="001E74AA"/>
    <w:rsid w:val="001F062A"/>
    <w:rsid w:val="001F0952"/>
    <w:rsid w:val="001F3E2C"/>
    <w:rsid w:val="001F40E5"/>
    <w:rsid w:val="001F709F"/>
    <w:rsid w:val="001F7B4B"/>
    <w:rsid w:val="0020065A"/>
    <w:rsid w:val="0020142A"/>
    <w:rsid w:val="00201837"/>
    <w:rsid w:val="002023D2"/>
    <w:rsid w:val="0020455C"/>
    <w:rsid w:val="0020459D"/>
    <w:rsid w:val="00205DA9"/>
    <w:rsid w:val="00205FD3"/>
    <w:rsid w:val="00207ECB"/>
    <w:rsid w:val="00210F58"/>
    <w:rsid w:val="002134D3"/>
    <w:rsid w:val="00216382"/>
    <w:rsid w:val="00217718"/>
    <w:rsid w:val="002216AF"/>
    <w:rsid w:val="00221999"/>
    <w:rsid w:val="002225CA"/>
    <w:rsid w:val="002259FA"/>
    <w:rsid w:val="00226EF7"/>
    <w:rsid w:val="002331DE"/>
    <w:rsid w:val="0023436B"/>
    <w:rsid w:val="002417F6"/>
    <w:rsid w:val="00241F84"/>
    <w:rsid w:val="002425DB"/>
    <w:rsid w:val="0024316A"/>
    <w:rsid w:val="002460C2"/>
    <w:rsid w:val="002472C2"/>
    <w:rsid w:val="00255D5D"/>
    <w:rsid w:val="0025734F"/>
    <w:rsid w:val="002611CE"/>
    <w:rsid w:val="00262951"/>
    <w:rsid w:val="002642F0"/>
    <w:rsid w:val="0026610C"/>
    <w:rsid w:val="00266343"/>
    <w:rsid w:val="00266787"/>
    <w:rsid w:val="00266ADA"/>
    <w:rsid w:val="00271682"/>
    <w:rsid w:val="0027297E"/>
    <w:rsid w:val="00272EC8"/>
    <w:rsid w:val="00272F8D"/>
    <w:rsid w:val="002732C8"/>
    <w:rsid w:val="00274897"/>
    <w:rsid w:val="002753F8"/>
    <w:rsid w:val="00275EB3"/>
    <w:rsid w:val="002776AB"/>
    <w:rsid w:val="00281652"/>
    <w:rsid w:val="00284087"/>
    <w:rsid w:val="00284C6F"/>
    <w:rsid w:val="00285C4F"/>
    <w:rsid w:val="002902DF"/>
    <w:rsid w:val="00291B1D"/>
    <w:rsid w:val="0029377E"/>
    <w:rsid w:val="00294EB3"/>
    <w:rsid w:val="002964FE"/>
    <w:rsid w:val="002978B8"/>
    <w:rsid w:val="002A1CC6"/>
    <w:rsid w:val="002A345A"/>
    <w:rsid w:val="002A365A"/>
    <w:rsid w:val="002A49FE"/>
    <w:rsid w:val="002A5554"/>
    <w:rsid w:val="002A6B12"/>
    <w:rsid w:val="002A6B4C"/>
    <w:rsid w:val="002A6E64"/>
    <w:rsid w:val="002A73E5"/>
    <w:rsid w:val="002B0AAB"/>
    <w:rsid w:val="002B10A0"/>
    <w:rsid w:val="002B1B64"/>
    <w:rsid w:val="002B2C48"/>
    <w:rsid w:val="002B2DCC"/>
    <w:rsid w:val="002B329E"/>
    <w:rsid w:val="002B3403"/>
    <w:rsid w:val="002B54B2"/>
    <w:rsid w:val="002B58FB"/>
    <w:rsid w:val="002B6FB7"/>
    <w:rsid w:val="002C06AA"/>
    <w:rsid w:val="002C3AB7"/>
    <w:rsid w:val="002C437C"/>
    <w:rsid w:val="002C5A53"/>
    <w:rsid w:val="002C710C"/>
    <w:rsid w:val="002D00C2"/>
    <w:rsid w:val="002D0161"/>
    <w:rsid w:val="002D50E3"/>
    <w:rsid w:val="002E341A"/>
    <w:rsid w:val="002E4279"/>
    <w:rsid w:val="002E5899"/>
    <w:rsid w:val="002F2426"/>
    <w:rsid w:val="002F4E35"/>
    <w:rsid w:val="002F551F"/>
    <w:rsid w:val="002F5AD4"/>
    <w:rsid w:val="002F5C07"/>
    <w:rsid w:val="002F5F7E"/>
    <w:rsid w:val="002F6537"/>
    <w:rsid w:val="002F7768"/>
    <w:rsid w:val="00301704"/>
    <w:rsid w:val="003032FD"/>
    <w:rsid w:val="00303FFE"/>
    <w:rsid w:val="0030770C"/>
    <w:rsid w:val="00315496"/>
    <w:rsid w:val="00317CE4"/>
    <w:rsid w:val="00317EA6"/>
    <w:rsid w:val="00320D9E"/>
    <w:rsid w:val="00324352"/>
    <w:rsid w:val="003262D6"/>
    <w:rsid w:val="003307E2"/>
    <w:rsid w:val="00330DA6"/>
    <w:rsid w:val="003314ED"/>
    <w:rsid w:val="00333D1C"/>
    <w:rsid w:val="003376FD"/>
    <w:rsid w:val="00337EEE"/>
    <w:rsid w:val="00341FA7"/>
    <w:rsid w:val="00342063"/>
    <w:rsid w:val="00344D60"/>
    <w:rsid w:val="00351419"/>
    <w:rsid w:val="00351765"/>
    <w:rsid w:val="0035314F"/>
    <w:rsid w:val="00355192"/>
    <w:rsid w:val="003574B3"/>
    <w:rsid w:val="00357AA6"/>
    <w:rsid w:val="0036335F"/>
    <w:rsid w:val="00363363"/>
    <w:rsid w:val="00364286"/>
    <w:rsid w:val="0036511A"/>
    <w:rsid w:val="00367795"/>
    <w:rsid w:val="00367A74"/>
    <w:rsid w:val="0037159A"/>
    <w:rsid w:val="00372723"/>
    <w:rsid w:val="00372E9A"/>
    <w:rsid w:val="003737A9"/>
    <w:rsid w:val="00376FE4"/>
    <w:rsid w:val="00377283"/>
    <w:rsid w:val="0038067B"/>
    <w:rsid w:val="00381249"/>
    <w:rsid w:val="00383D78"/>
    <w:rsid w:val="0038403E"/>
    <w:rsid w:val="00385654"/>
    <w:rsid w:val="00385E07"/>
    <w:rsid w:val="00387210"/>
    <w:rsid w:val="0039015D"/>
    <w:rsid w:val="00391561"/>
    <w:rsid w:val="00393045"/>
    <w:rsid w:val="00394658"/>
    <w:rsid w:val="00397665"/>
    <w:rsid w:val="00397CFD"/>
    <w:rsid w:val="003A0580"/>
    <w:rsid w:val="003A110C"/>
    <w:rsid w:val="003A154D"/>
    <w:rsid w:val="003A241F"/>
    <w:rsid w:val="003A3155"/>
    <w:rsid w:val="003A3F77"/>
    <w:rsid w:val="003A6C17"/>
    <w:rsid w:val="003B24A6"/>
    <w:rsid w:val="003B2F14"/>
    <w:rsid w:val="003B5B6E"/>
    <w:rsid w:val="003B6115"/>
    <w:rsid w:val="003B67D4"/>
    <w:rsid w:val="003B6E74"/>
    <w:rsid w:val="003B7239"/>
    <w:rsid w:val="003B790A"/>
    <w:rsid w:val="003C0053"/>
    <w:rsid w:val="003C1B54"/>
    <w:rsid w:val="003C430D"/>
    <w:rsid w:val="003C6618"/>
    <w:rsid w:val="003C6F57"/>
    <w:rsid w:val="003D1B77"/>
    <w:rsid w:val="003D2ADC"/>
    <w:rsid w:val="003D3694"/>
    <w:rsid w:val="003D5750"/>
    <w:rsid w:val="003D6CD2"/>
    <w:rsid w:val="003E04EC"/>
    <w:rsid w:val="003E3CC3"/>
    <w:rsid w:val="003E441C"/>
    <w:rsid w:val="003E5F23"/>
    <w:rsid w:val="003E621E"/>
    <w:rsid w:val="003F18C6"/>
    <w:rsid w:val="003F2259"/>
    <w:rsid w:val="003F34E2"/>
    <w:rsid w:val="003F4088"/>
    <w:rsid w:val="003F53F1"/>
    <w:rsid w:val="00400199"/>
    <w:rsid w:val="004013A9"/>
    <w:rsid w:val="004102FA"/>
    <w:rsid w:val="004107DE"/>
    <w:rsid w:val="00410DD6"/>
    <w:rsid w:val="00412460"/>
    <w:rsid w:val="004143DD"/>
    <w:rsid w:val="004155C1"/>
    <w:rsid w:val="0041646C"/>
    <w:rsid w:val="004170AC"/>
    <w:rsid w:val="0041729E"/>
    <w:rsid w:val="0042064C"/>
    <w:rsid w:val="00420AF7"/>
    <w:rsid w:val="00425986"/>
    <w:rsid w:val="004265A6"/>
    <w:rsid w:val="00430811"/>
    <w:rsid w:val="0043212D"/>
    <w:rsid w:val="00432AE4"/>
    <w:rsid w:val="00434319"/>
    <w:rsid w:val="00436E0E"/>
    <w:rsid w:val="00437247"/>
    <w:rsid w:val="004407DB"/>
    <w:rsid w:val="00440986"/>
    <w:rsid w:val="0044349E"/>
    <w:rsid w:val="00443C9E"/>
    <w:rsid w:val="00444F9E"/>
    <w:rsid w:val="004503DF"/>
    <w:rsid w:val="00451746"/>
    <w:rsid w:val="00453FA3"/>
    <w:rsid w:val="00455BA9"/>
    <w:rsid w:val="004574BF"/>
    <w:rsid w:val="004606F7"/>
    <w:rsid w:val="004614C9"/>
    <w:rsid w:val="00463C29"/>
    <w:rsid w:val="004641E8"/>
    <w:rsid w:val="004654AE"/>
    <w:rsid w:val="00470DA3"/>
    <w:rsid w:val="00471026"/>
    <w:rsid w:val="004762B0"/>
    <w:rsid w:val="0047667F"/>
    <w:rsid w:val="004768DB"/>
    <w:rsid w:val="00482166"/>
    <w:rsid w:val="00482B89"/>
    <w:rsid w:val="00483991"/>
    <w:rsid w:val="00483B12"/>
    <w:rsid w:val="00486854"/>
    <w:rsid w:val="0049293D"/>
    <w:rsid w:val="00494728"/>
    <w:rsid w:val="004963E6"/>
    <w:rsid w:val="0049649F"/>
    <w:rsid w:val="00496545"/>
    <w:rsid w:val="004A178A"/>
    <w:rsid w:val="004A1CF5"/>
    <w:rsid w:val="004A305E"/>
    <w:rsid w:val="004B3FC1"/>
    <w:rsid w:val="004B40DB"/>
    <w:rsid w:val="004B40E5"/>
    <w:rsid w:val="004B4957"/>
    <w:rsid w:val="004B5454"/>
    <w:rsid w:val="004B6222"/>
    <w:rsid w:val="004B74BA"/>
    <w:rsid w:val="004C0E8C"/>
    <w:rsid w:val="004C46D4"/>
    <w:rsid w:val="004C6426"/>
    <w:rsid w:val="004D03CD"/>
    <w:rsid w:val="004D25D7"/>
    <w:rsid w:val="004D27A9"/>
    <w:rsid w:val="004D4CD3"/>
    <w:rsid w:val="004D7893"/>
    <w:rsid w:val="004D7917"/>
    <w:rsid w:val="004E056E"/>
    <w:rsid w:val="004E1B8B"/>
    <w:rsid w:val="004E1CBD"/>
    <w:rsid w:val="004E2145"/>
    <w:rsid w:val="004E56D8"/>
    <w:rsid w:val="004F24B8"/>
    <w:rsid w:val="004F2716"/>
    <w:rsid w:val="004F28B8"/>
    <w:rsid w:val="004F2A4A"/>
    <w:rsid w:val="004F56AB"/>
    <w:rsid w:val="004F66D1"/>
    <w:rsid w:val="004F791B"/>
    <w:rsid w:val="00500B09"/>
    <w:rsid w:val="00501A6E"/>
    <w:rsid w:val="00503B1C"/>
    <w:rsid w:val="00505A30"/>
    <w:rsid w:val="00505CFF"/>
    <w:rsid w:val="00512584"/>
    <w:rsid w:val="0051457F"/>
    <w:rsid w:val="00514D5A"/>
    <w:rsid w:val="00516F3F"/>
    <w:rsid w:val="00520783"/>
    <w:rsid w:val="0052325D"/>
    <w:rsid w:val="005234BA"/>
    <w:rsid w:val="00524441"/>
    <w:rsid w:val="005247CE"/>
    <w:rsid w:val="00525C93"/>
    <w:rsid w:val="00526556"/>
    <w:rsid w:val="00535444"/>
    <w:rsid w:val="0053699C"/>
    <w:rsid w:val="005416A4"/>
    <w:rsid w:val="00541A81"/>
    <w:rsid w:val="0054272D"/>
    <w:rsid w:val="00543111"/>
    <w:rsid w:val="00543601"/>
    <w:rsid w:val="00543907"/>
    <w:rsid w:val="00544AB6"/>
    <w:rsid w:val="00544D96"/>
    <w:rsid w:val="00544F9C"/>
    <w:rsid w:val="00546840"/>
    <w:rsid w:val="005472EF"/>
    <w:rsid w:val="00547F91"/>
    <w:rsid w:val="00550F6F"/>
    <w:rsid w:val="00554492"/>
    <w:rsid w:val="005549A9"/>
    <w:rsid w:val="005576E1"/>
    <w:rsid w:val="00557C22"/>
    <w:rsid w:val="00562868"/>
    <w:rsid w:val="0056700B"/>
    <w:rsid w:val="005675A9"/>
    <w:rsid w:val="005701CC"/>
    <w:rsid w:val="00571A9A"/>
    <w:rsid w:val="005729A7"/>
    <w:rsid w:val="00573236"/>
    <w:rsid w:val="00573F6B"/>
    <w:rsid w:val="00574C5E"/>
    <w:rsid w:val="00575A4E"/>
    <w:rsid w:val="00575C26"/>
    <w:rsid w:val="005770F4"/>
    <w:rsid w:val="005800B5"/>
    <w:rsid w:val="00584651"/>
    <w:rsid w:val="00585E68"/>
    <w:rsid w:val="00587D54"/>
    <w:rsid w:val="00592272"/>
    <w:rsid w:val="005923AA"/>
    <w:rsid w:val="00593948"/>
    <w:rsid w:val="005A12D3"/>
    <w:rsid w:val="005A1DC9"/>
    <w:rsid w:val="005A2A89"/>
    <w:rsid w:val="005A2C1A"/>
    <w:rsid w:val="005A6061"/>
    <w:rsid w:val="005A697C"/>
    <w:rsid w:val="005A7790"/>
    <w:rsid w:val="005B18D5"/>
    <w:rsid w:val="005B2464"/>
    <w:rsid w:val="005B2EE7"/>
    <w:rsid w:val="005B39BD"/>
    <w:rsid w:val="005B4275"/>
    <w:rsid w:val="005B6C5A"/>
    <w:rsid w:val="005C17BA"/>
    <w:rsid w:val="005C1C59"/>
    <w:rsid w:val="005C2D10"/>
    <w:rsid w:val="005C4006"/>
    <w:rsid w:val="005C5457"/>
    <w:rsid w:val="005C5824"/>
    <w:rsid w:val="005C6BC3"/>
    <w:rsid w:val="005C7F56"/>
    <w:rsid w:val="005D050B"/>
    <w:rsid w:val="005D0B21"/>
    <w:rsid w:val="005D120F"/>
    <w:rsid w:val="005D1F74"/>
    <w:rsid w:val="005D3814"/>
    <w:rsid w:val="005D7050"/>
    <w:rsid w:val="005E1DCE"/>
    <w:rsid w:val="005E2C58"/>
    <w:rsid w:val="005E341A"/>
    <w:rsid w:val="005E6095"/>
    <w:rsid w:val="005E717B"/>
    <w:rsid w:val="005F1598"/>
    <w:rsid w:val="005F339D"/>
    <w:rsid w:val="005F5C73"/>
    <w:rsid w:val="005F5C9F"/>
    <w:rsid w:val="005F7E51"/>
    <w:rsid w:val="00602A7D"/>
    <w:rsid w:val="00604DFB"/>
    <w:rsid w:val="00604F67"/>
    <w:rsid w:val="00607369"/>
    <w:rsid w:val="006075E0"/>
    <w:rsid w:val="00607A29"/>
    <w:rsid w:val="00607AFB"/>
    <w:rsid w:val="006117D9"/>
    <w:rsid w:val="0061421F"/>
    <w:rsid w:val="00615989"/>
    <w:rsid w:val="00615A9D"/>
    <w:rsid w:val="00615BE6"/>
    <w:rsid w:val="00616E99"/>
    <w:rsid w:val="00620816"/>
    <w:rsid w:val="00623E5F"/>
    <w:rsid w:val="00624FEA"/>
    <w:rsid w:val="00630E6B"/>
    <w:rsid w:val="00631E7F"/>
    <w:rsid w:val="0063376D"/>
    <w:rsid w:val="00634265"/>
    <w:rsid w:val="0063633D"/>
    <w:rsid w:val="0063637D"/>
    <w:rsid w:val="006365BD"/>
    <w:rsid w:val="0063721C"/>
    <w:rsid w:val="00642367"/>
    <w:rsid w:val="00643130"/>
    <w:rsid w:val="00645608"/>
    <w:rsid w:val="00645D97"/>
    <w:rsid w:val="00646BA2"/>
    <w:rsid w:val="00647D3E"/>
    <w:rsid w:val="00651754"/>
    <w:rsid w:val="0065177C"/>
    <w:rsid w:val="00655649"/>
    <w:rsid w:val="00655C60"/>
    <w:rsid w:val="00660994"/>
    <w:rsid w:val="00660E13"/>
    <w:rsid w:val="00663DDB"/>
    <w:rsid w:val="00663FA3"/>
    <w:rsid w:val="0066507E"/>
    <w:rsid w:val="00671388"/>
    <w:rsid w:val="0067138B"/>
    <w:rsid w:val="006721B9"/>
    <w:rsid w:val="0067262B"/>
    <w:rsid w:val="00673C07"/>
    <w:rsid w:val="006757D4"/>
    <w:rsid w:val="00675882"/>
    <w:rsid w:val="006779B1"/>
    <w:rsid w:val="00677C81"/>
    <w:rsid w:val="00681526"/>
    <w:rsid w:val="006822C6"/>
    <w:rsid w:val="00682957"/>
    <w:rsid w:val="0068341B"/>
    <w:rsid w:val="006837B0"/>
    <w:rsid w:val="00686E78"/>
    <w:rsid w:val="00690890"/>
    <w:rsid w:val="00691C8C"/>
    <w:rsid w:val="00693562"/>
    <w:rsid w:val="006949EE"/>
    <w:rsid w:val="00697C15"/>
    <w:rsid w:val="006A0D21"/>
    <w:rsid w:val="006A3DEC"/>
    <w:rsid w:val="006A632B"/>
    <w:rsid w:val="006A67A2"/>
    <w:rsid w:val="006A721C"/>
    <w:rsid w:val="006B2382"/>
    <w:rsid w:val="006B3BDA"/>
    <w:rsid w:val="006B4651"/>
    <w:rsid w:val="006C0D5E"/>
    <w:rsid w:val="006C2253"/>
    <w:rsid w:val="006C2DE8"/>
    <w:rsid w:val="006C545A"/>
    <w:rsid w:val="006D16CE"/>
    <w:rsid w:val="006D1739"/>
    <w:rsid w:val="006D1FF7"/>
    <w:rsid w:val="006D2D63"/>
    <w:rsid w:val="006D6A96"/>
    <w:rsid w:val="006E01D0"/>
    <w:rsid w:val="006E05A5"/>
    <w:rsid w:val="006E26DC"/>
    <w:rsid w:val="006E2F43"/>
    <w:rsid w:val="006E56F2"/>
    <w:rsid w:val="006F1248"/>
    <w:rsid w:val="006F2EA1"/>
    <w:rsid w:val="006F34B8"/>
    <w:rsid w:val="006F4D82"/>
    <w:rsid w:val="006F5652"/>
    <w:rsid w:val="006F7A30"/>
    <w:rsid w:val="00701F1F"/>
    <w:rsid w:val="00702DFA"/>
    <w:rsid w:val="0070517F"/>
    <w:rsid w:val="007066C8"/>
    <w:rsid w:val="00720941"/>
    <w:rsid w:val="00722396"/>
    <w:rsid w:val="00726034"/>
    <w:rsid w:val="007264C6"/>
    <w:rsid w:val="00730031"/>
    <w:rsid w:val="007305F9"/>
    <w:rsid w:val="0073227B"/>
    <w:rsid w:val="00733143"/>
    <w:rsid w:val="00735653"/>
    <w:rsid w:val="00736583"/>
    <w:rsid w:val="007411B3"/>
    <w:rsid w:val="00746B10"/>
    <w:rsid w:val="00747625"/>
    <w:rsid w:val="0075180A"/>
    <w:rsid w:val="00753F0F"/>
    <w:rsid w:val="00756A41"/>
    <w:rsid w:val="00757EAD"/>
    <w:rsid w:val="0076110F"/>
    <w:rsid w:val="00762AD0"/>
    <w:rsid w:val="00763313"/>
    <w:rsid w:val="007677A0"/>
    <w:rsid w:val="007705C3"/>
    <w:rsid w:val="007708D8"/>
    <w:rsid w:val="00770D80"/>
    <w:rsid w:val="007729F6"/>
    <w:rsid w:val="00772C27"/>
    <w:rsid w:val="00773E51"/>
    <w:rsid w:val="007772BD"/>
    <w:rsid w:val="007812D0"/>
    <w:rsid w:val="00781759"/>
    <w:rsid w:val="00781B8D"/>
    <w:rsid w:val="00783B4A"/>
    <w:rsid w:val="007846C4"/>
    <w:rsid w:val="007863BB"/>
    <w:rsid w:val="00787B54"/>
    <w:rsid w:val="00787EC2"/>
    <w:rsid w:val="0079096C"/>
    <w:rsid w:val="00790E1E"/>
    <w:rsid w:val="007910FC"/>
    <w:rsid w:val="0079639E"/>
    <w:rsid w:val="007A0EDF"/>
    <w:rsid w:val="007A2A70"/>
    <w:rsid w:val="007A546E"/>
    <w:rsid w:val="007A5DF8"/>
    <w:rsid w:val="007B1A02"/>
    <w:rsid w:val="007B1B9A"/>
    <w:rsid w:val="007B2336"/>
    <w:rsid w:val="007B5703"/>
    <w:rsid w:val="007B6372"/>
    <w:rsid w:val="007C0385"/>
    <w:rsid w:val="007C1B3B"/>
    <w:rsid w:val="007C3492"/>
    <w:rsid w:val="007D12BD"/>
    <w:rsid w:val="007D1D90"/>
    <w:rsid w:val="007D394A"/>
    <w:rsid w:val="007D786D"/>
    <w:rsid w:val="007E2581"/>
    <w:rsid w:val="007E36EC"/>
    <w:rsid w:val="007E5676"/>
    <w:rsid w:val="007E728F"/>
    <w:rsid w:val="007E7BC9"/>
    <w:rsid w:val="007E7EF7"/>
    <w:rsid w:val="007F0858"/>
    <w:rsid w:val="007F29D2"/>
    <w:rsid w:val="007F2FE0"/>
    <w:rsid w:val="007F3A9F"/>
    <w:rsid w:val="007F5BC9"/>
    <w:rsid w:val="007F7F81"/>
    <w:rsid w:val="008013CA"/>
    <w:rsid w:val="00801523"/>
    <w:rsid w:val="00801D99"/>
    <w:rsid w:val="008035AF"/>
    <w:rsid w:val="00805302"/>
    <w:rsid w:val="0080735A"/>
    <w:rsid w:val="0081193D"/>
    <w:rsid w:val="0081382E"/>
    <w:rsid w:val="00814FDB"/>
    <w:rsid w:val="00815683"/>
    <w:rsid w:val="008160F3"/>
    <w:rsid w:val="00817B4A"/>
    <w:rsid w:val="0082004F"/>
    <w:rsid w:val="00820413"/>
    <w:rsid w:val="008218A1"/>
    <w:rsid w:val="00821AF4"/>
    <w:rsid w:val="00822965"/>
    <w:rsid w:val="00825C4E"/>
    <w:rsid w:val="00831246"/>
    <w:rsid w:val="00831316"/>
    <w:rsid w:val="0083183D"/>
    <w:rsid w:val="00831986"/>
    <w:rsid w:val="00831B8F"/>
    <w:rsid w:val="00833A13"/>
    <w:rsid w:val="00833FE1"/>
    <w:rsid w:val="00834CF1"/>
    <w:rsid w:val="00837320"/>
    <w:rsid w:val="00837591"/>
    <w:rsid w:val="00840BDB"/>
    <w:rsid w:val="00840EF6"/>
    <w:rsid w:val="00841D60"/>
    <w:rsid w:val="008449EE"/>
    <w:rsid w:val="00844E10"/>
    <w:rsid w:val="00846DDD"/>
    <w:rsid w:val="00850660"/>
    <w:rsid w:val="0085077F"/>
    <w:rsid w:val="00854C33"/>
    <w:rsid w:val="00863D50"/>
    <w:rsid w:val="00864E17"/>
    <w:rsid w:val="00866FD4"/>
    <w:rsid w:val="00867D12"/>
    <w:rsid w:val="00867FC2"/>
    <w:rsid w:val="0087183A"/>
    <w:rsid w:val="00872343"/>
    <w:rsid w:val="00872AE2"/>
    <w:rsid w:val="008744D6"/>
    <w:rsid w:val="00874CA8"/>
    <w:rsid w:val="0087710C"/>
    <w:rsid w:val="00877934"/>
    <w:rsid w:val="00877FAF"/>
    <w:rsid w:val="00880E33"/>
    <w:rsid w:val="00882448"/>
    <w:rsid w:val="008851BD"/>
    <w:rsid w:val="008873B4"/>
    <w:rsid w:val="00887537"/>
    <w:rsid w:val="00890A3B"/>
    <w:rsid w:val="00893129"/>
    <w:rsid w:val="00894F53"/>
    <w:rsid w:val="00895486"/>
    <w:rsid w:val="0089641D"/>
    <w:rsid w:val="008A0113"/>
    <w:rsid w:val="008A0E84"/>
    <w:rsid w:val="008A2851"/>
    <w:rsid w:val="008A453B"/>
    <w:rsid w:val="008A4DD8"/>
    <w:rsid w:val="008A5885"/>
    <w:rsid w:val="008A5974"/>
    <w:rsid w:val="008A619B"/>
    <w:rsid w:val="008A7194"/>
    <w:rsid w:val="008B04CE"/>
    <w:rsid w:val="008B0614"/>
    <w:rsid w:val="008B06D3"/>
    <w:rsid w:val="008B105B"/>
    <w:rsid w:val="008B18FC"/>
    <w:rsid w:val="008B24C1"/>
    <w:rsid w:val="008B2BC0"/>
    <w:rsid w:val="008B39D0"/>
    <w:rsid w:val="008C370B"/>
    <w:rsid w:val="008C3CBE"/>
    <w:rsid w:val="008C3CE6"/>
    <w:rsid w:val="008C4E15"/>
    <w:rsid w:val="008D2B7D"/>
    <w:rsid w:val="008D571F"/>
    <w:rsid w:val="008D6C02"/>
    <w:rsid w:val="008E07FC"/>
    <w:rsid w:val="008E16EA"/>
    <w:rsid w:val="008E177B"/>
    <w:rsid w:val="008E1C27"/>
    <w:rsid w:val="008E3CED"/>
    <w:rsid w:val="008E4F67"/>
    <w:rsid w:val="008E5ECD"/>
    <w:rsid w:val="008E6BAD"/>
    <w:rsid w:val="008E78C5"/>
    <w:rsid w:val="008F1DFF"/>
    <w:rsid w:val="008F2FED"/>
    <w:rsid w:val="008F7004"/>
    <w:rsid w:val="008F7563"/>
    <w:rsid w:val="008F7E9D"/>
    <w:rsid w:val="008F7EEC"/>
    <w:rsid w:val="00905715"/>
    <w:rsid w:val="00905A80"/>
    <w:rsid w:val="009061D2"/>
    <w:rsid w:val="00912F3B"/>
    <w:rsid w:val="00915BCF"/>
    <w:rsid w:val="00917580"/>
    <w:rsid w:val="0092088B"/>
    <w:rsid w:val="00921B80"/>
    <w:rsid w:val="00923CAA"/>
    <w:rsid w:val="00926414"/>
    <w:rsid w:val="00930A9A"/>
    <w:rsid w:val="00933683"/>
    <w:rsid w:val="00933E72"/>
    <w:rsid w:val="0093441A"/>
    <w:rsid w:val="00937C51"/>
    <w:rsid w:val="00940596"/>
    <w:rsid w:val="0094067B"/>
    <w:rsid w:val="00942829"/>
    <w:rsid w:val="00946BDE"/>
    <w:rsid w:val="0095042B"/>
    <w:rsid w:val="00955973"/>
    <w:rsid w:val="00961357"/>
    <w:rsid w:val="009616B4"/>
    <w:rsid w:val="00961BBB"/>
    <w:rsid w:val="00962396"/>
    <w:rsid w:val="009632A3"/>
    <w:rsid w:val="009637AE"/>
    <w:rsid w:val="0097173F"/>
    <w:rsid w:val="00971B74"/>
    <w:rsid w:val="009725A5"/>
    <w:rsid w:val="009735F0"/>
    <w:rsid w:val="00981160"/>
    <w:rsid w:val="00981E41"/>
    <w:rsid w:val="0098365F"/>
    <w:rsid w:val="00984CA6"/>
    <w:rsid w:val="00992CB2"/>
    <w:rsid w:val="00996BB2"/>
    <w:rsid w:val="009971D8"/>
    <w:rsid w:val="009A0345"/>
    <w:rsid w:val="009A13B6"/>
    <w:rsid w:val="009A14E2"/>
    <w:rsid w:val="009A1922"/>
    <w:rsid w:val="009A2E40"/>
    <w:rsid w:val="009A2F23"/>
    <w:rsid w:val="009A46C7"/>
    <w:rsid w:val="009A657B"/>
    <w:rsid w:val="009A716C"/>
    <w:rsid w:val="009B1504"/>
    <w:rsid w:val="009B1C48"/>
    <w:rsid w:val="009B30F2"/>
    <w:rsid w:val="009B3343"/>
    <w:rsid w:val="009B678F"/>
    <w:rsid w:val="009C09E4"/>
    <w:rsid w:val="009C0F55"/>
    <w:rsid w:val="009C2738"/>
    <w:rsid w:val="009C3593"/>
    <w:rsid w:val="009C3686"/>
    <w:rsid w:val="009C3A4C"/>
    <w:rsid w:val="009C4449"/>
    <w:rsid w:val="009C4C1F"/>
    <w:rsid w:val="009C5FA5"/>
    <w:rsid w:val="009D1B07"/>
    <w:rsid w:val="009E0CDA"/>
    <w:rsid w:val="009E43C6"/>
    <w:rsid w:val="009F1C14"/>
    <w:rsid w:val="009F1DD2"/>
    <w:rsid w:val="009F44BE"/>
    <w:rsid w:val="009F541E"/>
    <w:rsid w:val="009F5795"/>
    <w:rsid w:val="009F5E72"/>
    <w:rsid w:val="009F634C"/>
    <w:rsid w:val="009F65A9"/>
    <w:rsid w:val="009F76D5"/>
    <w:rsid w:val="00A0025A"/>
    <w:rsid w:val="00A004C3"/>
    <w:rsid w:val="00A04EDE"/>
    <w:rsid w:val="00A04FC9"/>
    <w:rsid w:val="00A12713"/>
    <w:rsid w:val="00A157FF"/>
    <w:rsid w:val="00A206DE"/>
    <w:rsid w:val="00A211BA"/>
    <w:rsid w:val="00A22155"/>
    <w:rsid w:val="00A2365D"/>
    <w:rsid w:val="00A2480E"/>
    <w:rsid w:val="00A2498E"/>
    <w:rsid w:val="00A32E3B"/>
    <w:rsid w:val="00A32F63"/>
    <w:rsid w:val="00A35D31"/>
    <w:rsid w:val="00A36A3E"/>
    <w:rsid w:val="00A372EB"/>
    <w:rsid w:val="00A40941"/>
    <w:rsid w:val="00A415E6"/>
    <w:rsid w:val="00A43C17"/>
    <w:rsid w:val="00A43C31"/>
    <w:rsid w:val="00A43F64"/>
    <w:rsid w:val="00A453FD"/>
    <w:rsid w:val="00A47A84"/>
    <w:rsid w:val="00A50DE8"/>
    <w:rsid w:val="00A50EEF"/>
    <w:rsid w:val="00A516B9"/>
    <w:rsid w:val="00A52DB8"/>
    <w:rsid w:val="00A53AF2"/>
    <w:rsid w:val="00A566F5"/>
    <w:rsid w:val="00A56FD6"/>
    <w:rsid w:val="00A57569"/>
    <w:rsid w:val="00A63A5C"/>
    <w:rsid w:val="00A6485D"/>
    <w:rsid w:val="00A649C5"/>
    <w:rsid w:val="00A650BE"/>
    <w:rsid w:val="00A6550D"/>
    <w:rsid w:val="00A66071"/>
    <w:rsid w:val="00A6613B"/>
    <w:rsid w:val="00A703EE"/>
    <w:rsid w:val="00A70C7D"/>
    <w:rsid w:val="00A7180F"/>
    <w:rsid w:val="00A719E3"/>
    <w:rsid w:val="00A721AD"/>
    <w:rsid w:val="00A73B80"/>
    <w:rsid w:val="00A73D6F"/>
    <w:rsid w:val="00A74515"/>
    <w:rsid w:val="00A81713"/>
    <w:rsid w:val="00A91AE6"/>
    <w:rsid w:val="00A93F75"/>
    <w:rsid w:val="00A949D6"/>
    <w:rsid w:val="00A9598A"/>
    <w:rsid w:val="00AA1639"/>
    <w:rsid w:val="00AA4EC4"/>
    <w:rsid w:val="00AA4F73"/>
    <w:rsid w:val="00AA5302"/>
    <w:rsid w:val="00AA583A"/>
    <w:rsid w:val="00AA598C"/>
    <w:rsid w:val="00AA6281"/>
    <w:rsid w:val="00AA7A4C"/>
    <w:rsid w:val="00AA7FB2"/>
    <w:rsid w:val="00AB300B"/>
    <w:rsid w:val="00AB6E62"/>
    <w:rsid w:val="00AB6EAB"/>
    <w:rsid w:val="00AB7773"/>
    <w:rsid w:val="00AB7F3C"/>
    <w:rsid w:val="00AC11A8"/>
    <w:rsid w:val="00AC6D25"/>
    <w:rsid w:val="00AC74D7"/>
    <w:rsid w:val="00AD2695"/>
    <w:rsid w:val="00AD2BBE"/>
    <w:rsid w:val="00AD30FE"/>
    <w:rsid w:val="00AD45F5"/>
    <w:rsid w:val="00AD4692"/>
    <w:rsid w:val="00AD7392"/>
    <w:rsid w:val="00AD7669"/>
    <w:rsid w:val="00AE03E2"/>
    <w:rsid w:val="00AE060E"/>
    <w:rsid w:val="00AE245F"/>
    <w:rsid w:val="00AE4E89"/>
    <w:rsid w:val="00AE7CFD"/>
    <w:rsid w:val="00AF1AF1"/>
    <w:rsid w:val="00AF3E2D"/>
    <w:rsid w:val="00AF589F"/>
    <w:rsid w:val="00AF6E9E"/>
    <w:rsid w:val="00B00B2A"/>
    <w:rsid w:val="00B05A06"/>
    <w:rsid w:val="00B05CF7"/>
    <w:rsid w:val="00B117E2"/>
    <w:rsid w:val="00B118ED"/>
    <w:rsid w:val="00B11C23"/>
    <w:rsid w:val="00B11F19"/>
    <w:rsid w:val="00B1302D"/>
    <w:rsid w:val="00B15AA7"/>
    <w:rsid w:val="00B179B3"/>
    <w:rsid w:val="00B21EFD"/>
    <w:rsid w:val="00B22781"/>
    <w:rsid w:val="00B23A3B"/>
    <w:rsid w:val="00B25297"/>
    <w:rsid w:val="00B27159"/>
    <w:rsid w:val="00B301EF"/>
    <w:rsid w:val="00B308D4"/>
    <w:rsid w:val="00B34DC2"/>
    <w:rsid w:val="00B35B6B"/>
    <w:rsid w:val="00B36905"/>
    <w:rsid w:val="00B4579B"/>
    <w:rsid w:val="00B45D06"/>
    <w:rsid w:val="00B50833"/>
    <w:rsid w:val="00B51CFF"/>
    <w:rsid w:val="00B53017"/>
    <w:rsid w:val="00B5458A"/>
    <w:rsid w:val="00B57B1D"/>
    <w:rsid w:val="00B61141"/>
    <w:rsid w:val="00B624ED"/>
    <w:rsid w:val="00B638E6"/>
    <w:rsid w:val="00B654A9"/>
    <w:rsid w:val="00B65D55"/>
    <w:rsid w:val="00B706D5"/>
    <w:rsid w:val="00B71762"/>
    <w:rsid w:val="00B7180B"/>
    <w:rsid w:val="00B74B3C"/>
    <w:rsid w:val="00B76174"/>
    <w:rsid w:val="00B76849"/>
    <w:rsid w:val="00B76D7E"/>
    <w:rsid w:val="00B770D4"/>
    <w:rsid w:val="00B808E8"/>
    <w:rsid w:val="00B82527"/>
    <w:rsid w:val="00B8453E"/>
    <w:rsid w:val="00B85C6A"/>
    <w:rsid w:val="00B86926"/>
    <w:rsid w:val="00B86B2C"/>
    <w:rsid w:val="00B86F41"/>
    <w:rsid w:val="00B9035C"/>
    <w:rsid w:val="00B9043D"/>
    <w:rsid w:val="00B91361"/>
    <w:rsid w:val="00B917F1"/>
    <w:rsid w:val="00B943EE"/>
    <w:rsid w:val="00B945C9"/>
    <w:rsid w:val="00B94DFC"/>
    <w:rsid w:val="00B95459"/>
    <w:rsid w:val="00B9681C"/>
    <w:rsid w:val="00BA0C4E"/>
    <w:rsid w:val="00BA121B"/>
    <w:rsid w:val="00BA4FE5"/>
    <w:rsid w:val="00BA522C"/>
    <w:rsid w:val="00BA538C"/>
    <w:rsid w:val="00BA75DC"/>
    <w:rsid w:val="00BB471D"/>
    <w:rsid w:val="00BB58EB"/>
    <w:rsid w:val="00BB6656"/>
    <w:rsid w:val="00BB6E43"/>
    <w:rsid w:val="00BC09C8"/>
    <w:rsid w:val="00BC25EA"/>
    <w:rsid w:val="00BC3467"/>
    <w:rsid w:val="00BC3A3B"/>
    <w:rsid w:val="00BC4995"/>
    <w:rsid w:val="00BC6257"/>
    <w:rsid w:val="00BC6786"/>
    <w:rsid w:val="00BD3333"/>
    <w:rsid w:val="00BD6B11"/>
    <w:rsid w:val="00BD6ECC"/>
    <w:rsid w:val="00BD713A"/>
    <w:rsid w:val="00BE021B"/>
    <w:rsid w:val="00BE0E35"/>
    <w:rsid w:val="00BE0EC3"/>
    <w:rsid w:val="00BE32F8"/>
    <w:rsid w:val="00BE3822"/>
    <w:rsid w:val="00BE4488"/>
    <w:rsid w:val="00BE4CD6"/>
    <w:rsid w:val="00BE4E77"/>
    <w:rsid w:val="00BE76DE"/>
    <w:rsid w:val="00BE7824"/>
    <w:rsid w:val="00BF037D"/>
    <w:rsid w:val="00BF169D"/>
    <w:rsid w:val="00BF5597"/>
    <w:rsid w:val="00BF589C"/>
    <w:rsid w:val="00BF59B3"/>
    <w:rsid w:val="00BF7DFB"/>
    <w:rsid w:val="00C018DA"/>
    <w:rsid w:val="00C01937"/>
    <w:rsid w:val="00C02066"/>
    <w:rsid w:val="00C02255"/>
    <w:rsid w:val="00C02E4A"/>
    <w:rsid w:val="00C031A5"/>
    <w:rsid w:val="00C038F2"/>
    <w:rsid w:val="00C03B26"/>
    <w:rsid w:val="00C05C49"/>
    <w:rsid w:val="00C07780"/>
    <w:rsid w:val="00C07A1E"/>
    <w:rsid w:val="00C07D7F"/>
    <w:rsid w:val="00C11286"/>
    <w:rsid w:val="00C11AA3"/>
    <w:rsid w:val="00C1282F"/>
    <w:rsid w:val="00C14CDD"/>
    <w:rsid w:val="00C17A5D"/>
    <w:rsid w:val="00C21BD1"/>
    <w:rsid w:val="00C23157"/>
    <w:rsid w:val="00C24753"/>
    <w:rsid w:val="00C27318"/>
    <w:rsid w:val="00C31458"/>
    <w:rsid w:val="00C31C62"/>
    <w:rsid w:val="00C32775"/>
    <w:rsid w:val="00C32971"/>
    <w:rsid w:val="00C3335E"/>
    <w:rsid w:val="00C3374B"/>
    <w:rsid w:val="00C36CEA"/>
    <w:rsid w:val="00C400F3"/>
    <w:rsid w:val="00C411C2"/>
    <w:rsid w:val="00C43FAB"/>
    <w:rsid w:val="00C468C0"/>
    <w:rsid w:val="00C500FF"/>
    <w:rsid w:val="00C50197"/>
    <w:rsid w:val="00C50C47"/>
    <w:rsid w:val="00C52F3C"/>
    <w:rsid w:val="00C54416"/>
    <w:rsid w:val="00C62C7C"/>
    <w:rsid w:val="00C64C7B"/>
    <w:rsid w:val="00C660EC"/>
    <w:rsid w:val="00C67694"/>
    <w:rsid w:val="00C70A95"/>
    <w:rsid w:val="00C7376E"/>
    <w:rsid w:val="00C74739"/>
    <w:rsid w:val="00C76DA0"/>
    <w:rsid w:val="00C80CFD"/>
    <w:rsid w:val="00C812B8"/>
    <w:rsid w:val="00C81C27"/>
    <w:rsid w:val="00C82054"/>
    <w:rsid w:val="00C839F5"/>
    <w:rsid w:val="00C83FCD"/>
    <w:rsid w:val="00C84374"/>
    <w:rsid w:val="00C85E0D"/>
    <w:rsid w:val="00C87D8D"/>
    <w:rsid w:val="00C87F06"/>
    <w:rsid w:val="00C90004"/>
    <w:rsid w:val="00C912E2"/>
    <w:rsid w:val="00C927B5"/>
    <w:rsid w:val="00C94308"/>
    <w:rsid w:val="00C94765"/>
    <w:rsid w:val="00C94A31"/>
    <w:rsid w:val="00C969B7"/>
    <w:rsid w:val="00CA1763"/>
    <w:rsid w:val="00CA1B02"/>
    <w:rsid w:val="00CB06CF"/>
    <w:rsid w:val="00CB0A61"/>
    <w:rsid w:val="00CB170C"/>
    <w:rsid w:val="00CB17EA"/>
    <w:rsid w:val="00CB4902"/>
    <w:rsid w:val="00CC1625"/>
    <w:rsid w:val="00CC2229"/>
    <w:rsid w:val="00CC37BF"/>
    <w:rsid w:val="00CC70D9"/>
    <w:rsid w:val="00CD0C65"/>
    <w:rsid w:val="00CD734E"/>
    <w:rsid w:val="00CE07EF"/>
    <w:rsid w:val="00CE2DB3"/>
    <w:rsid w:val="00CE4530"/>
    <w:rsid w:val="00CE46D6"/>
    <w:rsid w:val="00CE5F22"/>
    <w:rsid w:val="00CE64CF"/>
    <w:rsid w:val="00CF4581"/>
    <w:rsid w:val="00CF4EA9"/>
    <w:rsid w:val="00CF6F73"/>
    <w:rsid w:val="00D00847"/>
    <w:rsid w:val="00D00B24"/>
    <w:rsid w:val="00D0214E"/>
    <w:rsid w:val="00D04878"/>
    <w:rsid w:val="00D04CDE"/>
    <w:rsid w:val="00D05F5F"/>
    <w:rsid w:val="00D06250"/>
    <w:rsid w:val="00D112B5"/>
    <w:rsid w:val="00D128FA"/>
    <w:rsid w:val="00D12C98"/>
    <w:rsid w:val="00D139A5"/>
    <w:rsid w:val="00D13FD6"/>
    <w:rsid w:val="00D176B4"/>
    <w:rsid w:val="00D201F6"/>
    <w:rsid w:val="00D22556"/>
    <w:rsid w:val="00D279C2"/>
    <w:rsid w:val="00D30260"/>
    <w:rsid w:val="00D302CA"/>
    <w:rsid w:val="00D309EC"/>
    <w:rsid w:val="00D31DDF"/>
    <w:rsid w:val="00D36991"/>
    <w:rsid w:val="00D40A84"/>
    <w:rsid w:val="00D426AF"/>
    <w:rsid w:val="00D44585"/>
    <w:rsid w:val="00D449B9"/>
    <w:rsid w:val="00D44BED"/>
    <w:rsid w:val="00D44EED"/>
    <w:rsid w:val="00D4582A"/>
    <w:rsid w:val="00D46100"/>
    <w:rsid w:val="00D46981"/>
    <w:rsid w:val="00D47042"/>
    <w:rsid w:val="00D518FF"/>
    <w:rsid w:val="00D57048"/>
    <w:rsid w:val="00D57DE7"/>
    <w:rsid w:val="00D61914"/>
    <w:rsid w:val="00D62DF0"/>
    <w:rsid w:val="00D6350E"/>
    <w:rsid w:val="00D649E6"/>
    <w:rsid w:val="00D66054"/>
    <w:rsid w:val="00D66187"/>
    <w:rsid w:val="00D715C3"/>
    <w:rsid w:val="00D74884"/>
    <w:rsid w:val="00D74AF7"/>
    <w:rsid w:val="00D764B2"/>
    <w:rsid w:val="00D76839"/>
    <w:rsid w:val="00D76FC6"/>
    <w:rsid w:val="00D83909"/>
    <w:rsid w:val="00D83D54"/>
    <w:rsid w:val="00D83F87"/>
    <w:rsid w:val="00D84899"/>
    <w:rsid w:val="00D8670F"/>
    <w:rsid w:val="00D86B40"/>
    <w:rsid w:val="00D871A7"/>
    <w:rsid w:val="00D87B37"/>
    <w:rsid w:val="00D911F3"/>
    <w:rsid w:val="00D9344D"/>
    <w:rsid w:val="00D93C5F"/>
    <w:rsid w:val="00D949C6"/>
    <w:rsid w:val="00D95523"/>
    <w:rsid w:val="00D9794B"/>
    <w:rsid w:val="00DA1A83"/>
    <w:rsid w:val="00DA1BF9"/>
    <w:rsid w:val="00DA1CD0"/>
    <w:rsid w:val="00DA23D5"/>
    <w:rsid w:val="00DA726C"/>
    <w:rsid w:val="00DA7E1F"/>
    <w:rsid w:val="00DB1569"/>
    <w:rsid w:val="00DB1E43"/>
    <w:rsid w:val="00DB4F8B"/>
    <w:rsid w:val="00DB556E"/>
    <w:rsid w:val="00DB7B62"/>
    <w:rsid w:val="00DC0388"/>
    <w:rsid w:val="00DC2ACE"/>
    <w:rsid w:val="00DC3014"/>
    <w:rsid w:val="00DC30E5"/>
    <w:rsid w:val="00DC4EC4"/>
    <w:rsid w:val="00DC5985"/>
    <w:rsid w:val="00DC7DBC"/>
    <w:rsid w:val="00DD02F0"/>
    <w:rsid w:val="00DD4932"/>
    <w:rsid w:val="00DE104D"/>
    <w:rsid w:val="00DE49D2"/>
    <w:rsid w:val="00DE4EDF"/>
    <w:rsid w:val="00DE7392"/>
    <w:rsid w:val="00DF15B8"/>
    <w:rsid w:val="00DF1915"/>
    <w:rsid w:val="00DF3659"/>
    <w:rsid w:val="00DF4BBA"/>
    <w:rsid w:val="00E01151"/>
    <w:rsid w:val="00E0184F"/>
    <w:rsid w:val="00E0213C"/>
    <w:rsid w:val="00E02A73"/>
    <w:rsid w:val="00E02EFB"/>
    <w:rsid w:val="00E0352C"/>
    <w:rsid w:val="00E03A6F"/>
    <w:rsid w:val="00E05C1A"/>
    <w:rsid w:val="00E11D1B"/>
    <w:rsid w:val="00E134BE"/>
    <w:rsid w:val="00E165F9"/>
    <w:rsid w:val="00E17E24"/>
    <w:rsid w:val="00E2229B"/>
    <w:rsid w:val="00E2665E"/>
    <w:rsid w:val="00E26990"/>
    <w:rsid w:val="00E27510"/>
    <w:rsid w:val="00E33ACF"/>
    <w:rsid w:val="00E33DDB"/>
    <w:rsid w:val="00E34B95"/>
    <w:rsid w:val="00E378D3"/>
    <w:rsid w:val="00E40DE7"/>
    <w:rsid w:val="00E437EB"/>
    <w:rsid w:val="00E442F1"/>
    <w:rsid w:val="00E47D41"/>
    <w:rsid w:val="00E504BF"/>
    <w:rsid w:val="00E51EAF"/>
    <w:rsid w:val="00E5398A"/>
    <w:rsid w:val="00E54CB5"/>
    <w:rsid w:val="00E62195"/>
    <w:rsid w:val="00E63DC4"/>
    <w:rsid w:val="00E65DC4"/>
    <w:rsid w:val="00E65E3B"/>
    <w:rsid w:val="00E664A6"/>
    <w:rsid w:val="00E67254"/>
    <w:rsid w:val="00E67ECC"/>
    <w:rsid w:val="00E71573"/>
    <w:rsid w:val="00E750CF"/>
    <w:rsid w:val="00E7590C"/>
    <w:rsid w:val="00E763CB"/>
    <w:rsid w:val="00E8283E"/>
    <w:rsid w:val="00E83325"/>
    <w:rsid w:val="00E84BA4"/>
    <w:rsid w:val="00E86FEF"/>
    <w:rsid w:val="00E90816"/>
    <w:rsid w:val="00E92AEF"/>
    <w:rsid w:val="00E94F1C"/>
    <w:rsid w:val="00E94F31"/>
    <w:rsid w:val="00E9552D"/>
    <w:rsid w:val="00E97357"/>
    <w:rsid w:val="00EA0328"/>
    <w:rsid w:val="00EA1250"/>
    <w:rsid w:val="00EA4FCA"/>
    <w:rsid w:val="00EA585E"/>
    <w:rsid w:val="00EA792F"/>
    <w:rsid w:val="00EB277B"/>
    <w:rsid w:val="00EB3446"/>
    <w:rsid w:val="00EC065C"/>
    <w:rsid w:val="00EC27C7"/>
    <w:rsid w:val="00EC2A3F"/>
    <w:rsid w:val="00EC36DA"/>
    <w:rsid w:val="00EC524A"/>
    <w:rsid w:val="00EC745C"/>
    <w:rsid w:val="00EC7AA6"/>
    <w:rsid w:val="00EC7DB6"/>
    <w:rsid w:val="00ED0A5D"/>
    <w:rsid w:val="00ED24B6"/>
    <w:rsid w:val="00ED2542"/>
    <w:rsid w:val="00ED2C97"/>
    <w:rsid w:val="00ED2E25"/>
    <w:rsid w:val="00ED48A8"/>
    <w:rsid w:val="00ED59FD"/>
    <w:rsid w:val="00ED676F"/>
    <w:rsid w:val="00EE0D31"/>
    <w:rsid w:val="00EE0E31"/>
    <w:rsid w:val="00EE3B4A"/>
    <w:rsid w:val="00EE5E4E"/>
    <w:rsid w:val="00EE61E0"/>
    <w:rsid w:val="00EE7AE8"/>
    <w:rsid w:val="00EE7BDA"/>
    <w:rsid w:val="00EF3D12"/>
    <w:rsid w:val="00EF3F08"/>
    <w:rsid w:val="00EF6357"/>
    <w:rsid w:val="00EF6858"/>
    <w:rsid w:val="00F0061B"/>
    <w:rsid w:val="00F01F1A"/>
    <w:rsid w:val="00F07FCC"/>
    <w:rsid w:val="00F102F7"/>
    <w:rsid w:val="00F10EAC"/>
    <w:rsid w:val="00F121BB"/>
    <w:rsid w:val="00F13651"/>
    <w:rsid w:val="00F137A5"/>
    <w:rsid w:val="00F14127"/>
    <w:rsid w:val="00F14F6C"/>
    <w:rsid w:val="00F16292"/>
    <w:rsid w:val="00F162F5"/>
    <w:rsid w:val="00F22520"/>
    <w:rsid w:val="00F228A7"/>
    <w:rsid w:val="00F251E5"/>
    <w:rsid w:val="00F25866"/>
    <w:rsid w:val="00F313F0"/>
    <w:rsid w:val="00F3483C"/>
    <w:rsid w:val="00F37B76"/>
    <w:rsid w:val="00F4230F"/>
    <w:rsid w:val="00F44BAB"/>
    <w:rsid w:val="00F50209"/>
    <w:rsid w:val="00F50516"/>
    <w:rsid w:val="00F50B0E"/>
    <w:rsid w:val="00F50DED"/>
    <w:rsid w:val="00F53059"/>
    <w:rsid w:val="00F551BB"/>
    <w:rsid w:val="00F62C63"/>
    <w:rsid w:val="00F6411F"/>
    <w:rsid w:val="00F73876"/>
    <w:rsid w:val="00F764AB"/>
    <w:rsid w:val="00F77998"/>
    <w:rsid w:val="00F77AE0"/>
    <w:rsid w:val="00F808B2"/>
    <w:rsid w:val="00F8197A"/>
    <w:rsid w:val="00F84726"/>
    <w:rsid w:val="00F84FB7"/>
    <w:rsid w:val="00F91D7B"/>
    <w:rsid w:val="00F9238E"/>
    <w:rsid w:val="00F9380E"/>
    <w:rsid w:val="00F93938"/>
    <w:rsid w:val="00F94740"/>
    <w:rsid w:val="00F97318"/>
    <w:rsid w:val="00FA316D"/>
    <w:rsid w:val="00FA3299"/>
    <w:rsid w:val="00FA371D"/>
    <w:rsid w:val="00FA6221"/>
    <w:rsid w:val="00FA73B9"/>
    <w:rsid w:val="00FB0B0C"/>
    <w:rsid w:val="00FB2332"/>
    <w:rsid w:val="00FB600D"/>
    <w:rsid w:val="00FB64E8"/>
    <w:rsid w:val="00FC02FF"/>
    <w:rsid w:val="00FC189C"/>
    <w:rsid w:val="00FC1F04"/>
    <w:rsid w:val="00FC2A10"/>
    <w:rsid w:val="00FC377A"/>
    <w:rsid w:val="00FC43F0"/>
    <w:rsid w:val="00FC4D81"/>
    <w:rsid w:val="00FC4E47"/>
    <w:rsid w:val="00FC566D"/>
    <w:rsid w:val="00FC7A62"/>
    <w:rsid w:val="00FD2083"/>
    <w:rsid w:val="00FD2DF0"/>
    <w:rsid w:val="00FD314F"/>
    <w:rsid w:val="00FD5F04"/>
    <w:rsid w:val="00FE2380"/>
    <w:rsid w:val="00FE3396"/>
    <w:rsid w:val="00FE42CC"/>
    <w:rsid w:val="00FE51EB"/>
    <w:rsid w:val="00FE6041"/>
    <w:rsid w:val="00FE675C"/>
    <w:rsid w:val="00FE7206"/>
    <w:rsid w:val="00FF0771"/>
    <w:rsid w:val="00FF105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  <w:outlineLvl w:val="1"/>
    </w:pPr>
    <w:rPr>
      <w:b/>
      <w:spacing w:val="-3"/>
    </w:rPr>
  </w:style>
  <w:style w:type="paragraph" w:styleId="Ttulo3">
    <w:name w:val="heading 3"/>
    <w:basedOn w:val="Normal"/>
    <w:next w:val="Normal"/>
    <w:link w:val="Ttulo3Car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411F"/>
    <w:pPr>
      <w:keepNext/>
      <w:tabs>
        <w:tab w:val="left" w:pos="567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3"/>
    </w:pPr>
    <w:rPr>
      <w:spacing w:val="-3"/>
    </w:rPr>
  </w:style>
  <w:style w:type="paragraph" w:styleId="Ttulo5">
    <w:name w:val="heading 5"/>
    <w:basedOn w:val="Normal"/>
    <w:next w:val="Normal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360"/>
      <w:jc w:val="both"/>
      <w:outlineLvl w:val="4"/>
    </w:pPr>
    <w:rPr>
      <w:b/>
      <w:spacing w:val="-3"/>
    </w:rPr>
  </w:style>
  <w:style w:type="paragraph" w:styleId="Ttulo6">
    <w:name w:val="heading 6"/>
    <w:basedOn w:val="Normal"/>
    <w:next w:val="Normal"/>
    <w:qFormat/>
    <w:rsid w:val="00F6411F"/>
    <w:pPr>
      <w:keepNext/>
      <w:suppressAutoHyphens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6411F"/>
    <w:pPr>
      <w:keepNext/>
      <w:suppressAutoHyphens/>
      <w:ind w:left="1440" w:firstLine="720"/>
      <w:jc w:val="both"/>
      <w:outlineLvl w:val="6"/>
    </w:pPr>
    <w:rPr>
      <w:rFonts w:ascii="Arial Narrow" w:hAnsi="Arial Narrow"/>
      <w:i/>
      <w:sz w:val="20"/>
    </w:rPr>
  </w:style>
  <w:style w:type="paragraph" w:styleId="Ttulo8">
    <w:name w:val="heading 8"/>
    <w:basedOn w:val="Normal"/>
    <w:next w:val="Normal"/>
    <w:qFormat/>
    <w:rsid w:val="00F6411F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F6411F"/>
    <w:pPr>
      <w:keepNext/>
      <w:jc w:val="center"/>
      <w:outlineLvl w:val="8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6411F"/>
  </w:style>
  <w:style w:type="character" w:styleId="Refdenotaalfinal">
    <w:name w:val="endnote reference"/>
    <w:semiHidden/>
    <w:rsid w:val="00F6411F"/>
    <w:rPr>
      <w:vertAlign w:val="superscript"/>
    </w:rPr>
  </w:style>
  <w:style w:type="paragraph" w:styleId="Textonotapie">
    <w:name w:val="footnote text"/>
    <w:basedOn w:val="Normal"/>
    <w:semiHidden/>
    <w:rsid w:val="00F6411F"/>
  </w:style>
  <w:style w:type="character" w:styleId="Refdenotaalpie">
    <w:name w:val="footnote reference"/>
    <w:semiHidden/>
    <w:rsid w:val="00F6411F"/>
    <w:rPr>
      <w:vertAlign w:val="superscript"/>
    </w:rPr>
  </w:style>
  <w:style w:type="character" w:customStyle="1" w:styleId="DefaultPara">
    <w:name w:val="Default Para"/>
    <w:basedOn w:val="Fuentedeprrafopredeter"/>
    <w:rsid w:val="00F6411F"/>
  </w:style>
  <w:style w:type="paragraph" w:styleId="TDC1">
    <w:name w:val="toc 1"/>
    <w:basedOn w:val="Normal"/>
    <w:next w:val="Normal"/>
    <w:semiHidden/>
    <w:rsid w:val="00F64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F6411F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F6411F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F6411F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F6411F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F6411F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F6411F"/>
    <w:pPr>
      <w:tabs>
        <w:tab w:val="right" w:pos="9360"/>
      </w:tabs>
      <w:suppressAutoHyphens/>
    </w:pPr>
  </w:style>
  <w:style w:type="paragraph" w:styleId="Epgrafe">
    <w:name w:val="caption"/>
    <w:basedOn w:val="Normal"/>
    <w:next w:val="Normal"/>
    <w:qFormat/>
    <w:rsid w:val="00F6411F"/>
  </w:style>
  <w:style w:type="character" w:customStyle="1" w:styleId="EquationCaption">
    <w:name w:val="_Equation Caption"/>
    <w:rsid w:val="00F6411F"/>
  </w:style>
  <w:style w:type="paragraph" w:styleId="Encabezado">
    <w:name w:val="header"/>
    <w:basedOn w:val="Normal"/>
    <w:link w:val="EncabezadoCar"/>
    <w:uiPriority w:val="99"/>
    <w:rsid w:val="00F6411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6411F"/>
  </w:style>
  <w:style w:type="paragraph" w:styleId="Sangradetextonormal">
    <w:name w:val="Body Text Indent"/>
    <w:basedOn w:val="Normal"/>
    <w:rsid w:val="00F6411F"/>
    <w:pPr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</w:pPr>
    <w:rPr>
      <w:spacing w:val="-3"/>
    </w:rPr>
  </w:style>
  <w:style w:type="paragraph" w:styleId="Textoindependiente">
    <w:name w:val="Body Text"/>
    <w:basedOn w:val="Normal"/>
    <w:rsid w:val="00F6411F"/>
    <w:pPr>
      <w:tabs>
        <w:tab w:val="left" w:pos="0"/>
        <w:tab w:val="left" w:pos="24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</w:pPr>
  </w:style>
  <w:style w:type="paragraph" w:styleId="Ttulo">
    <w:name w:val="Title"/>
    <w:basedOn w:val="Normal"/>
    <w:qFormat/>
    <w:rsid w:val="00F6411F"/>
    <w:pPr>
      <w:tabs>
        <w:tab w:val="left" w:pos="2430"/>
        <w:tab w:val="center" w:pos="4136"/>
      </w:tabs>
      <w:suppressAutoHyphens/>
      <w:ind w:right="2322"/>
      <w:jc w:val="center"/>
    </w:pPr>
    <w:rPr>
      <w:b/>
      <w:sz w:val="28"/>
    </w:rPr>
  </w:style>
  <w:style w:type="paragraph" w:styleId="Piedepgina">
    <w:name w:val="footer"/>
    <w:aliases w:val="Car"/>
    <w:basedOn w:val="Normal"/>
    <w:link w:val="PiedepginaCar"/>
    <w:rsid w:val="00F6411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6411F"/>
    <w:pPr>
      <w:suppressAutoHyphens/>
      <w:ind w:left="2127"/>
      <w:jc w:val="both"/>
    </w:pPr>
    <w:rPr>
      <w:b/>
      <w:sz w:val="22"/>
    </w:rPr>
  </w:style>
  <w:style w:type="paragraph" w:styleId="Sangra3detindependiente">
    <w:name w:val="Body Text Indent 3"/>
    <w:basedOn w:val="Normal"/>
    <w:rsid w:val="00F6411F"/>
    <w:pPr>
      <w:suppressAutoHyphens/>
      <w:ind w:firstLine="2127"/>
      <w:jc w:val="both"/>
    </w:pPr>
    <w:rPr>
      <w:sz w:val="22"/>
    </w:rPr>
  </w:style>
  <w:style w:type="paragraph" w:styleId="Textoindependiente2">
    <w:name w:val="Body Text 2"/>
    <w:basedOn w:val="Normal"/>
    <w:link w:val="Textoindependiente2Car"/>
    <w:rsid w:val="00F6411F"/>
    <w:pPr>
      <w:suppressAutoHyphens/>
      <w:spacing w:line="360" w:lineRule="auto"/>
      <w:jc w:val="both"/>
    </w:pPr>
    <w:rPr>
      <w:sz w:val="22"/>
    </w:rPr>
  </w:style>
  <w:style w:type="character" w:styleId="Hipervnculo">
    <w:name w:val="Hyperlink"/>
    <w:rsid w:val="00F6411F"/>
    <w:rPr>
      <w:color w:val="0000FF"/>
      <w:u w:val="single"/>
    </w:rPr>
  </w:style>
  <w:style w:type="paragraph" w:styleId="Textoindependiente3">
    <w:name w:val="Body Text 3"/>
    <w:basedOn w:val="Normal"/>
    <w:rsid w:val="00F6411F"/>
    <w:pPr>
      <w:suppressAutoHyphens/>
      <w:spacing w:line="360" w:lineRule="auto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425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867D12"/>
    <w:pPr>
      <w:widowControl w:val="0"/>
      <w:tabs>
        <w:tab w:val="left" w:pos="-1257"/>
        <w:tab w:val="left" w:pos="-720"/>
        <w:tab w:val="left" w:pos="1440"/>
      </w:tabs>
      <w:ind w:left="573" w:right="434"/>
      <w:jc w:val="both"/>
    </w:pPr>
    <w:rPr>
      <w:rFonts w:ascii="Times New Roman" w:hAnsi="Times New Roman"/>
      <w:snapToGrid w:val="0"/>
      <w:sz w:val="22"/>
      <w:lang w:val="es-ES_tradn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942829"/>
    <w:pPr>
      <w:spacing w:after="160" w:line="240" w:lineRule="exact"/>
    </w:pPr>
    <w:rPr>
      <w:rFonts w:ascii="Times New Roman" w:hAnsi="Times New Roman"/>
      <w:sz w:val="21"/>
      <w:szCs w:val="21"/>
      <w:lang w:val="en-US" w:eastAsia="en-US"/>
    </w:rPr>
  </w:style>
  <w:style w:type="paragraph" w:styleId="Sinespaciado">
    <w:name w:val="No Spacing"/>
    <w:link w:val="SinespaciadoCar"/>
    <w:uiPriority w:val="1"/>
    <w:qFormat/>
    <w:rsid w:val="003F18C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94B"/>
    <w:pPr>
      <w:ind w:left="708"/>
    </w:pPr>
  </w:style>
  <w:style w:type="character" w:customStyle="1" w:styleId="Textoindependiente2Car">
    <w:name w:val="Texto independiente 2 Car"/>
    <w:link w:val="Textoindependiente2"/>
    <w:rsid w:val="00483991"/>
    <w:rPr>
      <w:rFonts w:ascii="Arial" w:hAnsi="Arial"/>
      <w:sz w:val="22"/>
      <w:lang w:val="es-CO"/>
    </w:rPr>
  </w:style>
  <w:style w:type="paragraph" w:customStyle="1" w:styleId="Standard">
    <w:name w:val="Standard"/>
    <w:rsid w:val="0039304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/>
    </w:rPr>
  </w:style>
  <w:style w:type="paragraph" w:customStyle="1" w:styleId="Default">
    <w:name w:val="Default"/>
    <w:rsid w:val="00A43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162AF5"/>
    <w:rPr>
      <w:sz w:val="24"/>
      <w:szCs w:val="24"/>
      <w:lang w:eastAsia="es-ES"/>
    </w:rPr>
  </w:style>
  <w:style w:type="character" w:customStyle="1" w:styleId="PiedepginaCar">
    <w:name w:val="Pie de página Car"/>
    <w:aliases w:val="Car Car"/>
    <w:link w:val="Piedepgina"/>
    <w:rsid w:val="009637AE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3A4C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6A3E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  <w:outlineLvl w:val="1"/>
    </w:pPr>
    <w:rPr>
      <w:b/>
      <w:spacing w:val="-3"/>
    </w:rPr>
  </w:style>
  <w:style w:type="paragraph" w:styleId="Ttulo3">
    <w:name w:val="heading 3"/>
    <w:basedOn w:val="Normal"/>
    <w:next w:val="Normal"/>
    <w:link w:val="Ttulo3Car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411F"/>
    <w:pPr>
      <w:keepNext/>
      <w:tabs>
        <w:tab w:val="left" w:pos="567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3"/>
    </w:pPr>
    <w:rPr>
      <w:spacing w:val="-3"/>
    </w:rPr>
  </w:style>
  <w:style w:type="paragraph" w:styleId="Ttulo5">
    <w:name w:val="heading 5"/>
    <w:basedOn w:val="Normal"/>
    <w:next w:val="Normal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360"/>
      <w:jc w:val="both"/>
      <w:outlineLvl w:val="4"/>
    </w:pPr>
    <w:rPr>
      <w:b/>
      <w:spacing w:val="-3"/>
    </w:rPr>
  </w:style>
  <w:style w:type="paragraph" w:styleId="Ttulo6">
    <w:name w:val="heading 6"/>
    <w:basedOn w:val="Normal"/>
    <w:next w:val="Normal"/>
    <w:qFormat/>
    <w:rsid w:val="00F6411F"/>
    <w:pPr>
      <w:keepNext/>
      <w:suppressAutoHyphens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6411F"/>
    <w:pPr>
      <w:keepNext/>
      <w:suppressAutoHyphens/>
      <w:ind w:left="1440" w:firstLine="720"/>
      <w:jc w:val="both"/>
      <w:outlineLvl w:val="6"/>
    </w:pPr>
    <w:rPr>
      <w:rFonts w:ascii="Arial Narrow" w:hAnsi="Arial Narrow"/>
      <w:i/>
      <w:sz w:val="20"/>
    </w:rPr>
  </w:style>
  <w:style w:type="paragraph" w:styleId="Ttulo8">
    <w:name w:val="heading 8"/>
    <w:basedOn w:val="Normal"/>
    <w:next w:val="Normal"/>
    <w:qFormat/>
    <w:rsid w:val="00F6411F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F6411F"/>
    <w:pPr>
      <w:keepNext/>
      <w:jc w:val="center"/>
      <w:outlineLvl w:val="8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6411F"/>
  </w:style>
  <w:style w:type="character" w:styleId="Refdenotaalfinal">
    <w:name w:val="endnote reference"/>
    <w:semiHidden/>
    <w:rsid w:val="00F6411F"/>
    <w:rPr>
      <w:vertAlign w:val="superscript"/>
    </w:rPr>
  </w:style>
  <w:style w:type="paragraph" w:styleId="Textonotapie">
    <w:name w:val="footnote text"/>
    <w:basedOn w:val="Normal"/>
    <w:semiHidden/>
    <w:rsid w:val="00F6411F"/>
  </w:style>
  <w:style w:type="character" w:styleId="Refdenotaalpie">
    <w:name w:val="footnote reference"/>
    <w:semiHidden/>
    <w:rsid w:val="00F6411F"/>
    <w:rPr>
      <w:vertAlign w:val="superscript"/>
    </w:rPr>
  </w:style>
  <w:style w:type="character" w:customStyle="1" w:styleId="DefaultPara">
    <w:name w:val="Default Para"/>
    <w:basedOn w:val="Fuentedeprrafopredeter"/>
    <w:rsid w:val="00F6411F"/>
  </w:style>
  <w:style w:type="paragraph" w:styleId="TDC1">
    <w:name w:val="toc 1"/>
    <w:basedOn w:val="Normal"/>
    <w:next w:val="Normal"/>
    <w:semiHidden/>
    <w:rsid w:val="00F64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F6411F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F6411F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F6411F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F6411F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F6411F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F6411F"/>
    <w:pPr>
      <w:tabs>
        <w:tab w:val="right" w:pos="9360"/>
      </w:tabs>
      <w:suppressAutoHyphens/>
    </w:pPr>
  </w:style>
  <w:style w:type="paragraph" w:styleId="Epgrafe">
    <w:name w:val="caption"/>
    <w:basedOn w:val="Normal"/>
    <w:next w:val="Normal"/>
    <w:qFormat/>
    <w:rsid w:val="00F6411F"/>
  </w:style>
  <w:style w:type="character" w:customStyle="1" w:styleId="EquationCaption">
    <w:name w:val="_Equation Caption"/>
    <w:rsid w:val="00F6411F"/>
  </w:style>
  <w:style w:type="paragraph" w:styleId="Encabezado">
    <w:name w:val="header"/>
    <w:basedOn w:val="Normal"/>
    <w:link w:val="EncabezadoCar"/>
    <w:uiPriority w:val="99"/>
    <w:rsid w:val="00F6411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6411F"/>
  </w:style>
  <w:style w:type="paragraph" w:styleId="Sangradetextonormal">
    <w:name w:val="Body Text Indent"/>
    <w:basedOn w:val="Normal"/>
    <w:rsid w:val="00F6411F"/>
    <w:pPr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</w:pPr>
    <w:rPr>
      <w:spacing w:val="-3"/>
    </w:rPr>
  </w:style>
  <w:style w:type="paragraph" w:styleId="Textoindependiente">
    <w:name w:val="Body Text"/>
    <w:basedOn w:val="Normal"/>
    <w:rsid w:val="00F6411F"/>
    <w:pPr>
      <w:tabs>
        <w:tab w:val="left" w:pos="0"/>
        <w:tab w:val="left" w:pos="24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</w:pPr>
  </w:style>
  <w:style w:type="paragraph" w:styleId="Ttulo">
    <w:name w:val="Title"/>
    <w:basedOn w:val="Normal"/>
    <w:qFormat/>
    <w:rsid w:val="00F6411F"/>
    <w:pPr>
      <w:tabs>
        <w:tab w:val="left" w:pos="2430"/>
        <w:tab w:val="center" w:pos="4136"/>
      </w:tabs>
      <w:suppressAutoHyphens/>
      <w:ind w:right="2322"/>
      <w:jc w:val="center"/>
    </w:pPr>
    <w:rPr>
      <w:b/>
      <w:sz w:val="28"/>
    </w:rPr>
  </w:style>
  <w:style w:type="paragraph" w:styleId="Piedepgina">
    <w:name w:val="footer"/>
    <w:aliases w:val="Car"/>
    <w:basedOn w:val="Normal"/>
    <w:link w:val="PiedepginaCar"/>
    <w:rsid w:val="00F6411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6411F"/>
    <w:pPr>
      <w:suppressAutoHyphens/>
      <w:ind w:left="2127"/>
      <w:jc w:val="both"/>
    </w:pPr>
    <w:rPr>
      <w:b/>
      <w:sz w:val="22"/>
    </w:rPr>
  </w:style>
  <w:style w:type="paragraph" w:styleId="Sangra3detindependiente">
    <w:name w:val="Body Text Indent 3"/>
    <w:basedOn w:val="Normal"/>
    <w:rsid w:val="00F6411F"/>
    <w:pPr>
      <w:suppressAutoHyphens/>
      <w:ind w:firstLine="2127"/>
      <w:jc w:val="both"/>
    </w:pPr>
    <w:rPr>
      <w:sz w:val="22"/>
    </w:rPr>
  </w:style>
  <w:style w:type="paragraph" w:styleId="Textoindependiente2">
    <w:name w:val="Body Text 2"/>
    <w:basedOn w:val="Normal"/>
    <w:link w:val="Textoindependiente2Car"/>
    <w:rsid w:val="00F6411F"/>
    <w:pPr>
      <w:suppressAutoHyphens/>
      <w:spacing w:line="360" w:lineRule="auto"/>
      <w:jc w:val="both"/>
    </w:pPr>
    <w:rPr>
      <w:sz w:val="22"/>
    </w:rPr>
  </w:style>
  <w:style w:type="character" w:styleId="Hipervnculo">
    <w:name w:val="Hyperlink"/>
    <w:rsid w:val="00F6411F"/>
    <w:rPr>
      <w:color w:val="0000FF"/>
      <w:u w:val="single"/>
    </w:rPr>
  </w:style>
  <w:style w:type="paragraph" w:styleId="Textoindependiente3">
    <w:name w:val="Body Text 3"/>
    <w:basedOn w:val="Normal"/>
    <w:rsid w:val="00F6411F"/>
    <w:pPr>
      <w:suppressAutoHyphens/>
      <w:spacing w:line="360" w:lineRule="auto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425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867D12"/>
    <w:pPr>
      <w:widowControl w:val="0"/>
      <w:tabs>
        <w:tab w:val="left" w:pos="-1257"/>
        <w:tab w:val="left" w:pos="-720"/>
        <w:tab w:val="left" w:pos="1440"/>
      </w:tabs>
      <w:ind w:left="573" w:right="434"/>
      <w:jc w:val="both"/>
    </w:pPr>
    <w:rPr>
      <w:rFonts w:ascii="Times New Roman" w:hAnsi="Times New Roman"/>
      <w:snapToGrid w:val="0"/>
      <w:sz w:val="22"/>
      <w:lang w:val="es-ES_tradn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942829"/>
    <w:pPr>
      <w:spacing w:after="160" w:line="240" w:lineRule="exact"/>
    </w:pPr>
    <w:rPr>
      <w:rFonts w:ascii="Times New Roman" w:hAnsi="Times New Roman"/>
      <w:sz w:val="21"/>
      <w:szCs w:val="21"/>
      <w:lang w:val="en-US" w:eastAsia="en-US"/>
    </w:rPr>
  </w:style>
  <w:style w:type="paragraph" w:styleId="Sinespaciado">
    <w:name w:val="No Spacing"/>
    <w:link w:val="SinespaciadoCar"/>
    <w:uiPriority w:val="1"/>
    <w:qFormat/>
    <w:rsid w:val="003F18C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94B"/>
    <w:pPr>
      <w:ind w:left="708"/>
    </w:pPr>
  </w:style>
  <w:style w:type="character" w:customStyle="1" w:styleId="Textoindependiente2Car">
    <w:name w:val="Texto independiente 2 Car"/>
    <w:link w:val="Textoindependiente2"/>
    <w:rsid w:val="00483991"/>
    <w:rPr>
      <w:rFonts w:ascii="Arial" w:hAnsi="Arial"/>
      <w:sz w:val="22"/>
      <w:lang w:val="es-CO"/>
    </w:rPr>
  </w:style>
  <w:style w:type="paragraph" w:customStyle="1" w:styleId="Standard">
    <w:name w:val="Standard"/>
    <w:rsid w:val="0039304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/>
    </w:rPr>
  </w:style>
  <w:style w:type="paragraph" w:customStyle="1" w:styleId="Default">
    <w:name w:val="Default"/>
    <w:rsid w:val="00A43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162AF5"/>
    <w:rPr>
      <w:sz w:val="24"/>
      <w:szCs w:val="24"/>
      <w:lang w:eastAsia="es-ES"/>
    </w:rPr>
  </w:style>
  <w:style w:type="character" w:customStyle="1" w:styleId="PiedepginaCar">
    <w:name w:val="Pie de página Car"/>
    <w:aliases w:val="Car Car"/>
    <w:link w:val="Piedepgina"/>
    <w:rsid w:val="009637AE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3A4C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6A3E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untosantarticos2@cco.gov.c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suntosantarticos@cco.gov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nap.aq/Members/Shared%20Documents/COMNAP_Antarctic_Station_Catalogue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21DA-3A9C-42CD-BE4C-0CEF6B6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FUERZAS MILITARES DE COLOMBIA</vt:lpstr>
      <vt:lpstr>FUERZAS MILITARES DE COLOMBIA</vt:lpstr>
    </vt:vector>
  </TitlesOfParts>
  <Company>HP</Company>
  <LinksUpToDate>false</LinksUpToDate>
  <CharactersWithSpaces>3076</CharactersWithSpaces>
  <SharedDoc>false</SharedDoc>
  <HLinks>
    <vt:vector size="18" baseType="variant">
      <vt:variant>
        <vt:i4>4522048</vt:i4>
      </vt:variant>
      <vt:variant>
        <vt:i4>11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4522048</vt:i4>
      </vt:variant>
      <vt:variant>
        <vt:i4>8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5767185</vt:i4>
      </vt:variant>
      <vt:variant>
        <vt:i4>-1</vt:i4>
      </vt:variant>
      <vt:variant>
        <vt:i4>2074</vt:i4>
      </vt:variant>
      <vt:variant>
        <vt:i4>1</vt:i4>
      </vt:variant>
      <vt:variant>
        <vt:lpwstr>http://www.armada.mil.co/imagenes/oficial.jpg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AA</dc:creator>
  <cp:lastModifiedBy>Usuario</cp:lastModifiedBy>
  <cp:revision>2</cp:revision>
  <cp:lastPrinted>2015-01-07T23:37:00Z</cp:lastPrinted>
  <dcterms:created xsi:type="dcterms:W3CDTF">2019-02-13T16:46:00Z</dcterms:created>
  <dcterms:modified xsi:type="dcterms:W3CDTF">2019-02-13T16:46:00Z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1383725828</vt:i4>
  </property>
</Properties>
</file>