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49"/>
        <w:gridCol w:w="285"/>
        <w:gridCol w:w="2502"/>
        <w:gridCol w:w="476"/>
        <w:gridCol w:w="918"/>
        <w:gridCol w:w="1348"/>
        <w:gridCol w:w="143"/>
        <w:gridCol w:w="102"/>
        <w:gridCol w:w="1314"/>
        <w:gridCol w:w="1278"/>
      </w:tblGrid>
      <w:tr w:rsidR="00865D58" w:rsidRPr="00916CD1" w:rsidTr="00EF3542">
        <w:trPr>
          <w:trHeight w:val="841"/>
        </w:trPr>
        <w:tc>
          <w:tcPr>
            <w:tcW w:w="1558" w:type="dxa"/>
            <w:vMerge w:val="restart"/>
          </w:tcPr>
          <w:p w:rsidR="00EB3099" w:rsidRPr="00916CD1" w:rsidRDefault="00EB3099" w:rsidP="002F4813">
            <w:pPr>
              <w:pStyle w:val="NoSpacing"/>
            </w:pPr>
            <w:r w:rsidRPr="00916CD1">
              <w:rPr>
                <w:lang w:val="es-ES"/>
              </w:rPr>
              <w:br w:type="page"/>
            </w:r>
            <w:r w:rsidRPr="00916CD1">
              <w:object w:dxaOrig="208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9.25pt" o:ole="">
                  <v:imagedata r:id="rId8" o:title=""/>
                </v:shape>
                <o:OLEObject Type="Embed" ProgID="PBrush" ShapeID="_x0000_i1025" DrawAspect="Content" ObjectID="_1615909713" r:id="rId9"/>
              </w:object>
            </w:r>
          </w:p>
        </w:tc>
        <w:tc>
          <w:tcPr>
            <w:tcW w:w="6623" w:type="dxa"/>
            <w:gridSpan w:val="8"/>
            <w:vMerge w:val="restart"/>
          </w:tcPr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16CD1">
              <w:rPr>
                <w:rFonts w:ascii="Arial" w:hAnsi="Arial" w:cs="Arial"/>
                <w:b/>
                <w:lang w:val="es-ES"/>
              </w:rPr>
              <w:t>TRABAJO SOCIAL</w:t>
            </w:r>
          </w:p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</w:rPr>
            </w:pPr>
            <w:r w:rsidRPr="00916CD1">
              <w:rPr>
                <w:rFonts w:ascii="Arial" w:hAnsi="Arial" w:cs="Arial"/>
                <w:b/>
              </w:rPr>
              <w:t xml:space="preserve">DEPARTAMENTO DE </w:t>
            </w:r>
            <w:r w:rsidR="00960D1F" w:rsidRPr="00916CD1">
              <w:rPr>
                <w:rFonts w:ascii="Arial" w:hAnsi="Arial" w:cs="Arial"/>
                <w:b/>
              </w:rPr>
              <w:t>INGENIERÍAS</w:t>
            </w:r>
            <w:r w:rsidRPr="00916CD1">
              <w:rPr>
                <w:rFonts w:ascii="Arial" w:hAnsi="Arial" w:cs="Arial"/>
                <w:b/>
              </w:rPr>
              <w:t xml:space="preserve"> E.E.S.T. </w:t>
            </w:r>
          </w:p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</w:rPr>
            </w:pPr>
            <w:r w:rsidRPr="00916CD1">
              <w:rPr>
                <w:rFonts w:ascii="Arial" w:hAnsi="Arial" w:cs="Arial"/>
                <w:b/>
              </w:rPr>
              <w:t xml:space="preserve">FACULTAD DE </w:t>
            </w:r>
            <w:r w:rsidR="00960D1F" w:rsidRPr="00916CD1">
              <w:rPr>
                <w:rFonts w:ascii="Arial" w:hAnsi="Arial" w:cs="Arial"/>
                <w:b/>
              </w:rPr>
              <w:t>INGENIERÍAS</w:t>
            </w:r>
            <w:r w:rsidRPr="00916CD1">
              <w:rPr>
                <w:rFonts w:ascii="Arial" w:hAnsi="Arial" w:cs="Arial"/>
                <w:b/>
              </w:rPr>
              <w:t xml:space="preserve"> Y ARQUITECTURA.</w:t>
            </w:r>
          </w:p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</w:rPr>
            </w:pPr>
            <w:r w:rsidRPr="00916CD1">
              <w:rPr>
                <w:rFonts w:ascii="Arial" w:hAnsi="Arial" w:cs="Arial"/>
                <w:b/>
              </w:rPr>
              <w:t>UNIVERSIDAD DE PAMPLONA.</w:t>
            </w:r>
          </w:p>
        </w:tc>
        <w:tc>
          <w:tcPr>
            <w:tcW w:w="1314" w:type="dxa"/>
            <w:vAlign w:val="center"/>
          </w:tcPr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</w:rPr>
            </w:pPr>
            <w:r w:rsidRPr="00916CD1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278" w:type="dxa"/>
            <w:vAlign w:val="center"/>
          </w:tcPr>
          <w:p w:rsidR="00EB3099" w:rsidRPr="003F4C61" w:rsidRDefault="00EB3099" w:rsidP="00B81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C61">
              <w:rPr>
                <w:rFonts w:ascii="Arial" w:hAnsi="Arial" w:cs="Arial"/>
                <w:b/>
                <w:sz w:val="20"/>
                <w:szCs w:val="20"/>
              </w:rPr>
              <w:t>FGA-0</w:t>
            </w:r>
            <w:r w:rsidR="008E359C" w:rsidRPr="003F4C6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E60A5" w:rsidRPr="003F4C61">
              <w:rPr>
                <w:rFonts w:ascii="Arial" w:hAnsi="Arial" w:cs="Arial"/>
                <w:b/>
                <w:sz w:val="20"/>
                <w:szCs w:val="20"/>
              </w:rPr>
              <w:t xml:space="preserve">  V.0</w:t>
            </w:r>
            <w:r w:rsidR="00B81C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65D58" w:rsidRPr="00916CD1" w:rsidTr="00EF3542">
        <w:trPr>
          <w:trHeight w:val="859"/>
        </w:trPr>
        <w:tc>
          <w:tcPr>
            <w:tcW w:w="1558" w:type="dxa"/>
            <w:vMerge/>
          </w:tcPr>
          <w:p w:rsidR="00EB3099" w:rsidRPr="00916CD1" w:rsidRDefault="00EB3099" w:rsidP="00B2282D">
            <w:pPr>
              <w:rPr>
                <w:rFonts w:ascii="Arial" w:hAnsi="Arial" w:cs="Arial"/>
              </w:rPr>
            </w:pPr>
          </w:p>
        </w:tc>
        <w:tc>
          <w:tcPr>
            <w:tcW w:w="6623" w:type="dxa"/>
            <w:gridSpan w:val="8"/>
            <w:vMerge/>
          </w:tcPr>
          <w:p w:rsidR="00EB3099" w:rsidRPr="00916CD1" w:rsidRDefault="00EB3099" w:rsidP="00B2282D">
            <w:pPr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  <w:vAlign w:val="center"/>
          </w:tcPr>
          <w:p w:rsidR="00EB3099" w:rsidRPr="00916CD1" w:rsidRDefault="00EB3099" w:rsidP="00865D58">
            <w:pPr>
              <w:jc w:val="center"/>
              <w:rPr>
                <w:rFonts w:ascii="Arial" w:hAnsi="Arial" w:cs="Arial"/>
                <w:b/>
              </w:rPr>
            </w:pPr>
            <w:r w:rsidRPr="00916CD1">
              <w:rPr>
                <w:rFonts w:ascii="Arial" w:hAnsi="Arial" w:cs="Arial"/>
                <w:b/>
              </w:rPr>
              <w:t>Página</w:t>
            </w:r>
          </w:p>
        </w:tc>
        <w:tc>
          <w:tcPr>
            <w:tcW w:w="1278" w:type="dxa"/>
            <w:vAlign w:val="center"/>
          </w:tcPr>
          <w:p w:rsidR="00EB3099" w:rsidRPr="00EF3542" w:rsidRDefault="00EF3542" w:rsidP="00EF35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de 1</w:t>
            </w:r>
          </w:p>
        </w:tc>
      </w:tr>
      <w:tr w:rsidR="0052057E" w:rsidRPr="00916CD1" w:rsidTr="00FF7C9B">
        <w:tc>
          <w:tcPr>
            <w:tcW w:w="10773" w:type="dxa"/>
            <w:gridSpan w:val="11"/>
          </w:tcPr>
          <w:p w:rsidR="00095E4F" w:rsidRPr="00916CD1" w:rsidRDefault="00315D84" w:rsidP="00315D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ENTIDAD</w:t>
            </w:r>
          </w:p>
        </w:tc>
      </w:tr>
      <w:tr w:rsidR="00315D84" w:rsidRPr="00916CD1" w:rsidTr="001E2A96">
        <w:tc>
          <w:tcPr>
            <w:tcW w:w="2407" w:type="dxa"/>
            <w:gridSpan w:val="2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  <w:r w:rsidRPr="00F92C79">
              <w:rPr>
                <w:rFonts w:ascii="Arial" w:hAnsi="Arial" w:cs="Arial"/>
                <w:color w:val="000000"/>
              </w:rPr>
              <w:t>Tipo de Documento</w:t>
            </w:r>
          </w:p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  <w:r w:rsidRPr="00F92C79">
              <w:rPr>
                <w:rFonts w:ascii="Arial" w:hAnsi="Arial" w:cs="Arial"/>
              </w:rPr>
              <w:t>Nro. de Documento</w:t>
            </w:r>
          </w:p>
        </w:tc>
        <w:tc>
          <w:tcPr>
            <w:tcW w:w="2837" w:type="dxa"/>
            <w:gridSpan w:val="4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</w:tr>
      <w:tr w:rsidR="00315D84" w:rsidRPr="00916CD1" w:rsidTr="001E2A96">
        <w:tc>
          <w:tcPr>
            <w:tcW w:w="2407" w:type="dxa"/>
            <w:gridSpan w:val="2"/>
            <w:vAlign w:val="center"/>
          </w:tcPr>
          <w:tbl>
            <w:tblPr>
              <w:tblW w:w="1055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57"/>
            </w:tblGrid>
            <w:tr w:rsidR="00315D84" w:rsidRPr="00F92C79" w:rsidTr="002C2316">
              <w:tc>
                <w:tcPr>
                  <w:tcW w:w="527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15D84" w:rsidRPr="00F92C79" w:rsidRDefault="00315D84" w:rsidP="00D40077">
                  <w:pPr>
                    <w:rPr>
                      <w:rFonts w:ascii="Arial" w:hAnsi="Arial" w:cs="Arial"/>
                    </w:rPr>
                  </w:pPr>
                  <w:r w:rsidRPr="00F92C79">
                    <w:rPr>
                      <w:rFonts w:ascii="Arial" w:hAnsi="Arial" w:cs="Arial"/>
                      <w:color w:val="000000"/>
                      <w:lang w:val="zh-TW"/>
                    </w:rPr>
                    <w:t>Nombre</w:t>
                  </w:r>
                </w:p>
                <w:p w:rsidR="00315D84" w:rsidRPr="00F92C79" w:rsidRDefault="00315D84" w:rsidP="00D40077">
                  <w:pPr>
                    <w:pStyle w:val="Textbody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9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</w:tr>
      <w:tr w:rsidR="00315D84" w:rsidRPr="00916CD1" w:rsidTr="001E2A96">
        <w:tc>
          <w:tcPr>
            <w:tcW w:w="2407" w:type="dxa"/>
            <w:gridSpan w:val="2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  <w:r w:rsidRPr="00F92C79">
              <w:rPr>
                <w:rFonts w:ascii="Arial" w:hAnsi="Arial" w:cs="Arial"/>
                <w:color w:val="000000"/>
              </w:rPr>
              <w:t>Departamento</w:t>
            </w:r>
          </w:p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  <w:r w:rsidRPr="00F92C79">
              <w:rPr>
                <w:rFonts w:ascii="Arial" w:hAnsi="Arial" w:cs="Arial"/>
              </w:rPr>
              <w:t>Ciudad</w:t>
            </w:r>
          </w:p>
        </w:tc>
        <w:tc>
          <w:tcPr>
            <w:tcW w:w="2837" w:type="dxa"/>
            <w:gridSpan w:val="4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</w:tr>
      <w:tr w:rsidR="00F92C79" w:rsidRPr="00916CD1" w:rsidTr="001E2A96">
        <w:tc>
          <w:tcPr>
            <w:tcW w:w="2407" w:type="dxa"/>
            <w:gridSpan w:val="2"/>
            <w:vAlign w:val="center"/>
          </w:tcPr>
          <w:p w:rsidR="00F92C79" w:rsidRDefault="00F92C79" w:rsidP="00D400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Asesor</w:t>
            </w:r>
          </w:p>
          <w:p w:rsidR="00F92C79" w:rsidRPr="00F92C79" w:rsidRDefault="00F92C79" w:rsidP="00D40077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4"/>
            <w:vAlign w:val="center"/>
          </w:tcPr>
          <w:p w:rsidR="00F92C79" w:rsidRPr="00F92C79" w:rsidRDefault="00F92C79" w:rsidP="00D40077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vAlign w:val="center"/>
          </w:tcPr>
          <w:p w:rsidR="00F92C79" w:rsidRPr="00F92C79" w:rsidRDefault="00F92C79" w:rsidP="00D4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2837" w:type="dxa"/>
            <w:gridSpan w:val="4"/>
            <w:vAlign w:val="center"/>
          </w:tcPr>
          <w:p w:rsidR="00F92C79" w:rsidRPr="00F92C79" w:rsidRDefault="00F92C79" w:rsidP="00D40077">
            <w:pPr>
              <w:rPr>
                <w:rFonts w:ascii="Arial" w:hAnsi="Arial" w:cs="Arial"/>
              </w:rPr>
            </w:pPr>
          </w:p>
        </w:tc>
      </w:tr>
      <w:tr w:rsidR="00315D84" w:rsidRPr="00916CD1" w:rsidTr="001E2A96">
        <w:tc>
          <w:tcPr>
            <w:tcW w:w="2407" w:type="dxa"/>
            <w:gridSpan w:val="2"/>
            <w:vAlign w:val="center"/>
          </w:tcPr>
          <w:p w:rsidR="00315D84" w:rsidRPr="00F92C79" w:rsidRDefault="00DD324C" w:rsidP="00D40077">
            <w:pPr>
              <w:rPr>
                <w:rFonts w:ascii="Arial" w:hAnsi="Arial" w:cs="Arial"/>
              </w:rPr>
            </w:pPr>
            <w:r w:rsidRPr="00F92C79">
              <w:rPr>
                <w:rFonts w:ascii="Arial" w:hAnsi="Arial" w:cs="Arial"/>
              </w:rPr>
              <w:t>Contacto</w:t>
            </w:r>
          </w:p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9"/>
            <w:vAlign w:val="center"/>
          </w:tcPr>
          <w:p w:rsidR="00315D84" w:rsidRPr="00F92C79" w:rsidRDefault="00315D84" w:rsidP="00D40077">
            <w:pPr>
              <w:rPr>
                <w:rFonts w:ascii="Arial" w:hAnsi="Arial" w:cs="Arial"/>
              </w:rPr>
            </w:pPr>
          </w:p>
        </w:tc>
      </w:tr>
      <w:tr w:rsidR="00DD324C" w:rsidRPr="00916CD1" w:rsidTr="001E2A96">
        <w:tc>
          <w:tcPr>
            <w:tcW w:w="2407" w:type="dxa"/>
            <w:gridSpan w:val="2"/>
            <w:vAlign w:val="center"/>
          </w:tcPr>
          <w:p w:rsidR="00DD324C" w:rsidRDefault="00F92C79" w:rsidP="00D40077">
            <w:pPr>
              <w:rPr>
                <w:rFonts w:ascii="Arial" w:hAnsi="Arial" w:cs="Arial"/>
              </w:rPr>
            </w:pPr>
            <w:r w:rsidRPr="00F92C79">
              <w:rPr>
                <w:rFonts w:ascii="Arial" w:hAnsi="Arial" w:cs="Arial"/>
              </w:rPr>
              <w:t>E</w:t>
            </w:r>
            <w:r w:rsidR="00DD324C" w:rsidRPr="00F92C79">
              <w:rPr>
                <w:rFonts w:ascii="Arial" w:hAnsi="Arial" w:cs="Arial"/>
              </w:rPr>
              <w:t>mail</w:t>
            </w:r>
          </w:p>
          <w:p w:rsidR="00F92C79" w:rsidRPr="00F92C79" w:rsidRDefault="00F92C79" w:rsidP="00D40077">
            <w:pPr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9"/>
            <w:vAlign w:val="center"/>
          </w:tcPr>
          <w:p w:rsidR="00DD324C" w:rsidRPr="00F92C79" w:rsidRDefault="00DD324C" w:rsidP="00D40077">
            <w:pPr>
              <w:rPr>
                <w:rFonts w:ascii="Arial" w:hAnsi="Arial" w:cs="Arial"/>
              </w:rPr>
            </w:pPr>
          </w:p>
        </w:tc>
      </w:tr>
      <w:tr w:rsidR="00B45525" w:rsidRPr="00916CD1" w:rsidTr="001E2A96">
        <w:tc>
          <w:tcPr>
            <w:tcW w:w="10773" w:type="dxa"/>
            <w:gridSpan w:val="11"/>
            <w:vAlign w:val="center"/>
          </w:tcPr>
          <w:p w:rsidR="003759D2" w:rsidRPr="00F92C79" w:rsidRDefault="00315D84" w:rsidP="00D40077">
            <w:pPr>
              <w:rPr>
                <w:rFonts w:ascii="Arial" w:hAnsi="Arial" w:cs="Arial"/>
                <w:i/>
              </w:rPr>
            </w:pPr>
            <w:r w:rsidRPr="00F92C79">
              <w:rPr>
                <w:rFonts w:ascii="Arial" w:hAnsi="Arial" w:cs="Arial"/>
                <w:i/>
              </w:rPr>
              <w:t xml:space="preserve">Si existe un </w:t>
            </w:r>
            <w:r w:rsidRPr="00F92C79">
              <w:rPr>
                <w:rFonts w:ascii="Arial" w:hAnsi="Arial" w:cs="Arial"/>
                <w:b/>
                <w:bCs/>
                <w:i/>
              </w:rPr>
              <w:t xml:space="preserve">convenio </w:t>
            </w:r>
            <w:r w:rsidRPr="00F92C79">
              <w:rPr>
                <w:rFonts w:ascii="Arial" w:hAnsi="Arial" w:cs="Arial"/>
                <w:i/>
              </w:rPr>
              <w:t>diligencie los siguientes:</w:t>
            </w:r>
          </w:p>
          <w:p w:rsidR="00315D84" w:rsidRPr="00DD324C" w:rsidRDefault="00315D84" w:rsidP="00D40077">
            <w:pPr>
              <w:rPr>
                <w:rFonts w:ascii="Arial" w:hAnsi="Arial" w:cs="Arial"/>
              </w:rPr>
            </w:pPr>
          </w:p>
        </w:tc>
      </w:tr>
      <w:tr w:rsidR="00315D84" w:rsidRPr="00916CD1" w:rsidTr="001E2A96">
        <w:tc>
          <w:tcPr>
            <w:tcW w:w="2692" w:type="dxa"/>
            <w:gridSpan w:val="3"/>
            <w:vAlign w:val="center"/>
          </w:tcPr>
          <w:p w:rsidR="00315D84" w:rsidRPr="00315D84" w:rsidRDefault="00F92C79" w:rsidP="00D40077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Convenio</w:t>
            </w:r>
          </w:p>
        </w:tc>
        <w:tc>
          <w:tcPr>
            <w:tcW w:w="8081" w:type="dxa"/>
            <w:gridSpan w:val="8"/>
            <w:vAlign w:val="center"/>
          </w:tcPr>
          <w:p w:rsidR="00315D84" w:rsidRPr="00315D84" w:rsidRDefault="00315D84" w:rsidP="00D40077">
            <w:pPr>
              <w:spacing w:after="200"/>
              <w:rPr>
                <w:rFonts w:ascii="Arial" w:hAnsi="Arial" w:cs="Arial"/>
                <w:lang w:val="es-ES"/>
              </w:rPr>
            </w:pPr>
          </w:p>
        </w:tc>
      </w:tr>
      <w:tr w:rsidR="00315D84" w:rsidRPr="00916CD1" w:rsidTr="001E2A96">
        <w:tc>
          <w:tcPr>
            <w:tcW w:w="2692" w:type="dxa"/>
            <w:gridSpan w:val="3"/>
            <w:vAlign w:val="center"/>
          </w:tcPr>
          <w:p w:rsidR="00315D84" w:rsidRDefault="00F92C79" w:rsidP="00D40077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  <w:p w:rsidR="00EF3542" w:rsidRPr="00315D84" w:rsidRDefault="00EF3542" w:rsidP="00D40077">
            <w:pPr>
              <w:spacing w:after="200"/>
              <w:rPr>
                <w:rFonts w:ascii="Arial" w:hAnsi="Arial" w:cs="Arial"/>
                <w:lang w:val="es-ES"/>
              </w:rPr>
            </w:pPr>
          </w:p>
        </w:tc>
        <w:tc>
          <w:tcPr>
            <w:tcW w:w="8081" w:type="dxa"/>
            <w:gridSpan w:val="8"/>
            <w:vAlign w:val="center"/>
          </w:tcPr>
          <w:p w:rsidR="00315D84" w:rsidRPr="00315D84" w:rsidRDefault="00315D84" w:rsidP="00D40077">
            <w:pPr>
              <w:spacing w:after="200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</w:tr>
      <w:tr w:rsidR="00F92C79" w:rsidRPr="00916CD1" w:rsidTr="001E2A96">
        <w:tc>
          <w:tcPr>
            <w:tcW w:w="2692" w:type="dxa"/>
            <w:gridSpan w:val="3"/>
            <w:vAlign w:val="center"/>
          </w:tcPr>
          <w:p w:rsidR="00F92C79" w:rsidRPr="00315D84" w:rsidRDefault="00F92C79" w:rsidP="00D40077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Inicio</w:t>
            </w:r>
          </w:p>
        </w:tc>
        <w:tc>
          <w:tcPr>
            <w:tcW w:w="2978" w:type="dxa"/>
            <w:gridSpan w:val="2"/>
            <w:vAlign w:val="center"/>
          </w:tcPr>
          <w:p w:rsidR="00F92C79" w:rsidRPr="00315D84" w:rsidRDefault="00F92C79" w:rsidP="00D40077">
            <w:pPr>
              <w:spacing w:after="200"/>
              <w:rPr>
                <w:rFonts w:ascii="Arial" w:hAnsi="Arial" w:cs="Arial"/>
                <w:lang w:val="es-ES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F92C79" w:rsidRPr="00315D84" w:rsidRDefault="00F92C79" w:rsidP="00D40077">
            <w:pPr>
              <w:spacing w:after="20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Fin</w:t>
            </w:r>
          </w:p>
        </w:tc>
        <w:tc>
          <w:tcPr>
            <w:tcW w:w="2694" w:type="dxa"/>
            <w:gridSpan w:val="3"/>
          </w:tcPr>
          <w:p w:rsidR="00F92C79" w:rsidRPr="00315D84" w:rsidRDefault="00F92C79" w:rsidP="00D40077">
            <w:pPr>
              <w:spacing w:after="20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D69BB" w:rsidRPr="00916CD1" w:rsidTr="00FF7C9B">
        <w:tc>
          <w:tcPr>
            <w:tcW w:w="10773" w:type="dxa"/>
            <w:gridSpan w:val="11"/>
          </w:tcPr>
          <w:p w:rsidR="003D69BB" w:rsidRPr="005E6165" w:rsidRDefault="003D69BB" w:rsidP="003D69BB">
            <w:pPr>
              <w:spacing w:after="283"/>
              <w:jc w:val="center"/>
              <w:rPr>
                <w:rFonts w:ascii="Arial" w:hAnsi="Arial" w:cs="Arial"/>
                <w:color w:val="000000"/>
              </w:rPr>
            </w:pPr>
            <w:r w:rsidRPr="005E6165">
              <w:rPr>
                <w:rFonts w:ascii="Arial" w:hAnsi="Arial" w:cs="Arial"/>
                <w:color w:val="000000"/>
              </w:rPr>
              <w:t>IMPACTO SOCIAL</w:t>
            </w:r>
          </w:p>
        </w:tc>
      </w:tr>
      <w:tr w:rsidR="00E963BC" w:rsidRPr="00916CD1" w:rsidTr="00FF7C9B">
        <w:tc>
          <w:tcPr>
            <w:tcW w:w="10773" w:type="dxa"/>
            <w:gridSpan w:val="11"/>
          </w:tcPr>
          <w:p w:rsidR="005E6165" w:rsidRDefault="005E6165" w:rsidP="00315D84">
            <w:pPr>
              <w:spacing w:after="283"/>
              <w:rPr>
                <w:rFonts w:ascii="Arial-BoldMT" w:hAnsi="Arial-BoldMT"/>
                <w:b/>
                <w:color w:val="000000"/>
                <w:sz w:val="20"/>
              </w:rPr>
            </w:pPr>
          </w:p>
          <w:p w:rsidR="00E963BC" w:rsidRPr="00E963BC" w:rsidRDefault="00E963BC" w:rsidP="00315D84">
            <w:pPr>
              <w:spacing w:after="283"/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</w:rPr>
              <w:t xml:space="preserve">Zona:     </w:t>
            </w:r>
            <w:r>
              <w:rPr>
                <w:rFonts w:ascii="Arial-BoldMT" w:hAnsi="Arial-BoldMT"/>
                <w:color w:val="000000"/>
                <w:sz w:val="20"/>
              </w:rPr>
              <w:t>Regional ___     Nacional ___ Internacional _____</w:t>
            </w:r>
          </w:p>
          <w:p w:rsidR="00E963BC" w:rsidRDefault="00E963BC" w:rsidP="00315D84">
            <w:pPr>
              <w:spacing w:after="283"/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</w:rPr>
              <w:t xml:space="preserve">Área:     </w:t>
            </w:r>
            <w:r w:rsidRPr="00E963BC">
              <w:rPr>
                <w:rFonts w:ascii="Arial-BoldMT" w:hAnsi="Arial-BoldMT"/>
                <w:color w:val="000000"/>
                <w:sz w:val="20"/>
              </w:rPr>
              <w:t>Administrativa ___   Apoyo Institucional ____   Desarrollo Comunitario ____ Educación ____     Otros  ____</w:t>
            </w:r>
          </w:p>
          <w:p w:rsidR="00E963BC" w:rsidRDefault="00E963BC" w:rsidP="002F100D">
            <w:pPr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color w:val="000000"/>
                <w:sz w:val="20"/>
              </w:rPr>
              <w:t xml:space="preserve">Para </w:t>
            </w:r>
            <w:r w:rsidR="0093308C">
              <w:rPr>
                <w:rFonts w:ascii="Arial-BoldMT" w:hAnsi="Arial-BoldMT"/>
                <w:color w:val="000000"/>
                <w:sz w:val="20"/>
              </w:rPr>
              <w:t xml:space="preserve">área </w:t>
            </w:r>
            <w:r>
              <w:rPr>
                <w:rFonts w:ascii="Arial-BoldMT" w:hAnsi="Arial-BoldMT"/>
                <w:color w:val="000000"/>
                <w:sz w:val="20"/>
              </w:rPr>
              <w:t>Apoyo Institucional</w:t>
            </w:r>
          </w:p>
          <w:p w:rsidR="00E963BC" w:rsidRDefault="00E963BC" w:rsidP="002F100D">
            <w:pPr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</w:rPr>
              <w:t xml:space="preserve">Sector:  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Público ___   Privado ____    </w:t>
            </w:r>
          </w:p>
          <w:p w:rsidR="00E963BC" w:rsidRDefault="00E963BC" w:rsidP="002F100D">
            <w:pPr>
              <w:rPr>
                <w:rFonts w:ascii="Arial-BoldMT" w:hAnsi="Arial-BoldMT"/>
                <w:color w:val="000000"/>
                <w:sz w:val="20"/>
              </w:rPr>
            </w:pPr>
            <w:r w:rsidRPr="00E963BC">
              <w:rPr>
                <w:rFonts w:ascii="Arial-BoldMT" w:hAnsi="Arial-BoldMT"/>
                <w:b/>
                <w:color w:val="000000"/>
                <w:sz w:val="20"/>
              </w:rPr>
              <w:t>Unidad: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  Administración ____    Procesos ____   Servicios ___   Otros ____</w:t>
            </w:r>
          </w:p>
          <w:p w:rsidR="002F100D" w:rsidRDefault="002F100D" w:rsidP="002F100D">
            <w:pPr>
              <w:rPr>
                <w:rFonts w:ascii="Arial-BoldMT" w:hAnsi="Arial-BoldMT"/>
                <w:color w:val="000000"/>
                <w:sz w:val="20"/>
              </w:rPr>
            </w:pPr>
          </w:p>
          <w:p w:rsidR="002F100D" w:rsidRDefault="002F100D" w:rsidP="002F100D">
            <w:pPr>
              <w:rPr>
                <w:rFonts w:ascii="Arial-BoldMT" w:hAnsi="Arial-BoldMT"/>
                <w:color w:val="000000"/>
                <w:sz w:val="20"/>
              </w:rPr>
            </w:pPr>
          </w:p>
          <w:p w:rsidR="002F100D" w:rsidRDefault="002F100D" w:rsidP="002F100D">
            <w:pPr>
              <w:rPr>
                <w:rFonts w:ascii="Arial-BoldMT" w:hAnsi="Arial-BoldMT"/>
                <w:color w:val="000000"/>
                <w:sz w:val="20"/>
              </w:rPr>
            </w:pPr>
          </w:p>
          <w:p w:rsidR="00E963BC" w:rsidRDefault="00E963BC" w:rsidP="002F100D">
            <w:pPr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color w:val="000000"/>
                <w:sz w:val="20"/>
              </w:rPr>
              <w:t xml:space="preserve">Para </w:t>
            </w:r>
            <w:r w:rsidR="0093308C">
              <w:rPr>
                <w:rFonts w:ascii="Arial-BoldMT" w:hAnsi="Arial-BoldMT"/>
                <w:color w:val="000000"/>
                <w:sz w:val="20"/>
              </w:rPr>
              <w:t xml:space="preserve">área 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Desarrollo Comunitario </w:t>
            </w:r>
          </w:p>
          <w:p w:rsidR="00E963BC" w:rsidRDefault="00E963BC" w:rsidP="002F100D">
            <w:pPr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</w:rPr>
              <w:t xml:space="preserve">Sector:  </w:t>
            </w:r>
            <w:r>
              <w:rPr>
                <w:rFonts w:ascii="Arial-BoldMT" w:hAnsi="Arial-BoldMT"/>
                <w:color w:val="000000"/>
                <w:sz w:val="20"/>
              </w:rPr>
              <w:t>Cultural ___   Económico ___  Social ____   Otro ___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   </w:t>
            </w:r>
          </w:p>
          <w:p w:rsidR="00E963BC" w:rsidRDefault="00E963BC" w:rsidP="002F100D">
            <w:pPr>
              <w:rPr>
                <w:rFonts w:ascii="Arial-BoldMT" w:hAnsi="Arial-BoldMT"/>
                <w:color w:val="000000"/>
                <w:sz w:val="20"/>
              </w:rPr>
            </w:pPr>
            <w:r w:rsidRPr="00E963BC">
              <w:rPr>
                <w:rFonts w:ascii="Arial-BoldMT" w:hAnsi="Arial-BoldMT"/>
                <w:b/>
                <w:color w:val="000000"/>
                <w:sz w:val="20"/>
              </w:rPr>
              <w:t>Unidad: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  </w:t>
            </w:r>
            <w:r>
              <w:rPr>
                <w:rFonts w:ascii="Arial-BoldMT" w:hAnsi="Arial-BoldMT"/>
                <w:color w:val="000000"/>
                <w:sz w:val="20"/>
              </w:rPr>
              <w:t>Educación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____    Procesos ____   Servicios ___   Otros ____</w:t>
            </w:r>
          </w:p>
          <w:p w:rsidR="002F100D" w:rsidRDefault="002F100D" w:rsidP="00315D84">
            <w:pPr>
              <w:spacing w:after="283"/>
              <w:rPr>
                <w:rFonts w:ascii="Arial-BoldMT" w:hAnsi="Arial-BoldMT"/>
                <w:color w:val="000000"/>
                <w:sz w:val="20"/>
              </w:rPr>
            </w:pPr>
          </w:p>
          <w:p w:rsidR="00E963BC" w:rsidRDefault="0093308C" w:rsidP="002F100D">
            <w:pPr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color w:val="000000"/>
                <w:sz w:val="20"/>
              </w:rPr>
              <w:t>Para área Educación</w:t>
            </w:r>
          </w:p>
          <w:p w:rsidR="0093308C" w:rsidRDefault="0093308C" w:rsidP="002F100D">
            <w:pPr>
              <w:rPr>
                <w:rFonts w:ascii="Arial-BoldMT" w:hAnsi="Arial-BoldMT"/>
                <w:color w:val="000000"/>
                <w:sz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</w:rPr>
              <w:t xml:space="preserve">Sector:  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Básica ___   Secundaria 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___  </w:t>
            </w:r>
            <w:r>
              <w:rPr>
                <w:rFonts w:ascii="Arial-BoldMT" w:hAnsi="Arial-BoldMT"/>
                <w:color w:val="000000"/>
                <w:sz w:val="20"/>
              </w:rPr>
              <w:t>Otro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___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  Superior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___    </w:t>
            </w:r>
          </w:p>
          <w:p w:rsidR="0093308C" w:rsidRDefault="0093308C" w:rsidP="002F100D">
            <w:pPr>
              <w:rPr>
                <w:rFonts w:ascii="Arial-BoldMT" w:hAnsi="Arial-BoldMT"/>
                <w:color w:val="000000"/>
                <w:sz w:val="20"/>
              </w:rPr>
            </w:pPr>
            <w:r w:rsidRPr="00E963BC">
              <w:rPr>
                <w:rFonts w:ascii="Arial-BoldMT" w:hAnsi="Arial-BoldMT"/>
                <w:b/>
                <w:color w:val="000000"/>
                <w:sz w:val="20"/>
              </w:rPr>
              <w:t>Unidad: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  </w:t>
            </w:r>
            <w:r>
              <w:rPr>
                <w:rFonts w:ascii="Arial-BoldMT" w:hAnsi="Arial-BoldMT"/>
                <w:color w:val="000000"/>
                <w:sz w:val="20"/>
              </w:rPr>
              <w:t>Desarrollo Curricular</w:t>
            </w:r>
            <w:r>
              <w:rPr>
                <w:rFonts w:ascii="Arial-BoldMT" w:hAnsi="Arial-BoldMT"/>
                <w:color w:val="000000"/>
                <w:sz w:val="20"/>
              </w:rPr>
              <w:t xml:space="preserve"> ____    Procesos __</w:t>
            </w:r>
            <w:r>
              <w:rPr>
                <w:rFonts w:ascii="Arial-BoldMT" w:hAnsi="Arial-BoldMT"/>
                <w:color w:val="000000"/>
                <w:sz w:val="20"/>
              </w:rPr>
              <w:t>__   Servicios ___   Otros ____</w:t>
            </w:r>
          </w:p>
          <w:p w:rsidR="005E6165" w:rsidRPr="00E963BC" w:rsidRDefault="005E6165" w:rsidP="002F100D">
            <w:pPr>
              <w:rPr>
                <w:rFonts w:ascii="Arial-BoldMT" w:hAnsi="Arial-BoldMT"/>
                <w:color w:val="000000"/>
                <w:sz w:val="20"/>
              </w:rPr>
            </w:pPr>
          </w:p>
        </w:tc>
      </w:tr>
    </w:tbl>
    <w:p w:rsidR="000F1A27" w:rsidRDefault="000F1A27" w:rsidP="00D47D3A">
      <w:pPr>
        <w:rPr>
          <w:rFonts w:ascii="Arial" w:hAnsi="Arial" w:cs="Arial"/>
        </w:rPr>
      </w:pPr>
    </w:p>
    <w:p w:rsidR="00D40077" w:rsidRDefault="00D40077" w:rsidP="00D47D3A">
      <w:pPr>
        <w:rPr>
          <w:rFonts w:ascii="Arial" w:hAnsi="Arial" w:cs="Arial"/>
        </w:rPr>
      </w:pPr>
    </w:p>
    <w:p w:rsidR="00D40077" w:rsidRDefault="00D40077" w:rsidP="00D47D3A">
      <w:pPr>
        <w:rPr>
          <w:rFonts w:ascii="Arial" w:hAnsi="Arial" w:cs="Arial"/>
        </w:rPr>
      </w:pPr>
      <w:r>
        <w:rPr>
          <w:rFonts w:ascii="Arial" w:hAnsi="Arial" w:cs="Arial"/>
        </w:rPr>
        <w:t>Nombre Estudiante: _______________________________________</w:t>
      </w:r>
    </w:p>
    <w:sectPr w:rsidR="00D40077" w:rsidSect="00FF7C9B"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89" w:rsidRDefault="00696F89" w:rsidP="00147E91">
      <w:r>
        <w:separator/>
      </w:r>
    </w:p>
  </w:endnote>
  <w:endnote w:type="continuationSeparator" w:id="0">
    <w:p w:rsidR="00696F89" w:rsidRDefault="00696F89" w:rsidP="0014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89" w:rsidRDefault="00696F89" w:rsidP="00147E91">
      <w:r>
        <w:separator/>
      </w:r>
    </w:p>
  </w:footnote>
  <w:footnote w:type="continuationSeparator" w:id="0">
    <w:p w:rsidR="00696F89" w:rsidRDefault="00696F89" w:rsidP="0014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4E"/>
    <w:multiLevelType w:val="hybridMultilevel"/>
    <w:tmpl w:val="58900FB4"/>
    <w:lvl w:ilvl="0" w:tplc="94A4C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3DB"/>
    <w:multiLevelType w:val="multilevel"/>
    <w:tmpl w:val="F9C82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D71CF4"/>
    <w:multiLevelType w:val="multilevel"/>
    <w:tmpl w:val="EA5A3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573070"/>
    <w:multiLevelType w:val="multilevel"/>
    <w:tmpl w:val="8B748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1363A0"/>
    <w:multiLevelType w:val="hybridMultilevel"/>
    <w:tmpl w:val="FADA0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7077"/>
    <w:multiLevelType w:val="hybridMultilevel"/>
    <w:tmpl w:val="BF9ECB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4988"/>
    <w:multiLevelType w:val="hybridMultilevel"/>
    <w:tmpl w:val="48B6C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17E0"/>
    <w:multiLevelType w:val="hybridMultilevel"/>
    <w:tmpl w:val="661EF02C"/>
    <w:lvl w:ilvl="0" w:tplc="20604D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6BA"/>
    <w:multiLevelType w:val="hybridMultilevel"/>
    <w:tmpl w:val="C462846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4B268A"/>
    <w:multiLevelType w:val="hybridMultilevel"/>
    <w:tmpl w:val="61381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B1D9D"/>
    <w:multiLevelType w:val="multilevel"/>
    <w:tmpl w:val="68A2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64CBD"/>
    <w:multiLevelType w:val="multilevel"/>
    <w:tmpl w:val="1A885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6BA539D"/>
    <w:multiLevelType w:val="hybridMultilevel"/>
    <w:tmpl w:val="BF0820C8"/>
    <w:lvl w:ilvl="0" w:tplc="46D26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548E"/>
    <w:multiLevelType w:val="multilevel"/>
    <w:tmpl w:val="F9C82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3DD64A5"/>
    <w:multiLevelType w:val="multilevel"/>
    <w:tmpl w:val="C60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D5236"/>
    <w:multiLevelType w:val="hybridMultilevel"/>
    <w:tmpl w:val="D7125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D2F0D"/>
    <w:multiLevelType w:val="hybridMultilevel"/>
    <w:tmpl w:val="C29454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B2F36"/>
    <w:multiLevelType w:val="multilevel"/>
    <w:tmpl w:val="21901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A404B2F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E7E01E3"/>
    <w:multiLevelType w:val="hybridMultilevel"/>
    <w:tmpl w:val="23942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461F"/>
    <w:multiLevelType w:val="hybridMultilevel"/>
    <w:tmpl w:val="D7429F16"/>
    <w:lvl w:ilvl="0" w:tplc="1DF809C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1"/>
  </w:num>
  <w:num w:numId="18">
    <w:abstractNumId w:val="13"/>
  </w:num>
  <w:num w:numId="19">
    <w:abstractNumId w:val="19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2F"/>
    <w:rsid w:val="00006766"/>
    <w:rsid w:val="00015510"/>
    <w:rsid w:val="00055D2E"/>
    <w:rsid w:val="0006002F"/>
    <w:rsid w:val="000624CE"/>
    <w:rsid w:val="00072163"/>
    <w:rsid w:val="000725F5"/>
    <w:rsid w:val="0009476B"/>
    <w:rsid w:val="00095E4F"/>
    <w:rsid w:val="000A3134"/>
    <w:rsid w:val="000C534A"/>
    <w:rsid w:val="000E2862"/>
    <w:rsid w:val="000F1A27"/>
    <w:rsid w:val="0014360C"/>
    <w:rsid w:val="00147E91"/>
    <w:rsid w:val="001550E9"/>
    <w:rsid w:val="0015790A"/>
    <w:rsid w:val="00167AF2"/>
    <w:rsid w:val="0017154C"/>
    <w:rsid w:val="00185D22"/>
    <w:rsid w:val="001A0030"/>
    <w:rsid w:val="001B088C"/>
    <w:rsid w:val="001B6AF4"/>
    <w:rsid w:val="001C24A5"/>
    <w:rsid w:val="001D45DE"/>
    <w:rsid w:val="001E2A96"/>
    <w:rsid w:val="001E77D2"/>
    <w:rsid w:val="002012B8"/>
    <w:rsid w:val="00240681"/>
    <w:rsid w:val="002464CF"/>
    <w:rsid w:val="00250C8E"/>
    <w:rsid w:val="002731A0"/>
    <w:rsid w:val="00294A49"/>
    <w:rsid w:val="002B5A63"/>
    <w:rsid w:val="002D411D"/>
    <w:rsid w:val="002E7064"/>
    <w:rsid w:val="002F100D"/>
    <w:rsid w:val="002F35C9"/>
    <w:rsid w:val="002F4813"/>
    <w:rsid w:val="002F73EC"/>
    <w:rsid w:val="00310D46"/>
    <w:rsid w:val="00315D84"/>
    <w:rsid w:val="0032754F"/>
    <w:rsid w:val="00353373"/>
    <w:rsid w:val="00367CAB"/>
    <w:rsid w:val="003759D2"/>
    <w:rsid w:val="00392C79"/>
    <w:rsid w:val="003A0462"/>
    <w:rsid w:val="003A26D2"/>
    <w:rsid w:val="003A7D1F"/>
    <w:rsid w:val="003C3DEE"/>
    <w:rsid w:val="003D14D3"/>
    <w:rsid w:val="003D69BB"/>
    <w:rsid w:val="003F4C61"/>
    <w:rsid w:val="004061A0"/>
    <w:rsid w:val="004203A4"/>
    <w:rsid w:val="0042655A"/>
    <w:rsid w:val="00440A1E"/>
    <w:rsid w:val="0044167E"/>
    <w:rsid w:val="00444085"/>
    <w:rsid w:val="00462457"/>
    <w:rsid w:val="004954C4"/>
    <w:rsid w:val="00496F97"/>
    <w:rsid w:val="004A11CD"/>
    <w:rsid w:val="004A4763"/>
    <w:rsid w:val="004A6397"/>
    <w:rsid w:val="004C7726"/>
    <w:rsid w:val="004F130C"/>
    <w:rsid w:val="0052057E"/>
    <w:rsid w:val="0052781F"/>
    <w:rsid w:val="00552812"/>
    <w:rsid w:val="00555A11"/>
    <w:rsid w:val="00576B2F"/>
    <w:rsid w:val="00576D0C"/>
    <w:rsid w:val="00580AD6"/>
    <w:rsid w:val="0058693C"/>
    <w:rsid w:val="0058709F"/>
    <w:rsid w:val="00591127"/>
    <w:rsid w:val="005A1BA8"/>
    <w:rsid w:val="005B2D0D"/>
    <w:rsid w:val="005C0738"/>
    <w:rsid w:val="005E0A12"/>
    <w:rsid w:val="005E6165"/>
    <w:rsid w:val="005F5C9B"/>
    <w:rsid w:val="005F6FF0"/>
    <w:rsid w:val="00622988"/>
    <w:rsid w:val="00622CFF"/>
    <w:rsid w:val="00657B94"/>
    <w:rsid w:val="00671DBC"/>
    <w:rsid w:val="00673B79"/>
    <w:rsid w:val="00681079"/>
    <w:rsid w:val="00685C5A"/>
    <w:rsid w:val="00696F89"/>
    <w:rsid w:val="006A2DFF"/>
    <w:rsid w:val="006F50AC"/>
    <w:rsid w:val="007310E8"/>
    <w:rsid w:val="0073562A"/>
    <w:rsid w:val="007546D6"/>
    <w:rsid w:val="0078516F"/>
    <w:rsid w:val="007B1A83"/>
    <w:rsid w:val="007B3CD0"/>
    <w:rsid w:val="007C08EB"/>
    <w:rsid w:val="007C3F81"/>
    <w:rsid w:val="007C6F48"/>
    <w:rsid w:val="007D5EF1"/>
    <w:rsid w:val="007E60A5"/>
    <w:rsid w:val="007F79E9"/>
    <w:rsid w:val="00823A74"/>
    <w:rsid w:val="008257DC"/>
    <w:rsid w:val="00830653"/>
    <w:rsid w:val="00835108"/>
    <w:rsid w:val="00845137"/>
    <w:rsid w:val="0086163A"/>
    <w:rsid w:val="00865D58"/>
    <w:rsid w:val="00880184"/>
    <w:rsid w:val="00880473"/>
    <w:rsid w:val="00881944"/>
    <w:rsid w:val="00883650"/>
    <w:rsid w:val="00884732"/>
    <w:rsid w:val="008A053E"/>
    <w:rsid w:val="008D2154"/>
    <w:rsid w:val="008E359C"/>
    <w:rsid w:val="00905468"/>
    <w:rsid w:val="00916CD1"/>
    <w:rsid w:val="00926A38"/>
    <w:rsid w:val="0093308C"/>
    <w:rsid w:val="00960D1F"/>
    <w:rsid w:val="00987A8C"/>
    <w:rsid w:val="009A2016"/>
    <w:rsid w:val="009A3D8A"/>
    <w:rsid w:val="009F28B5"/>
    <w:rsid w:val="009F3839"/>
    <w:rsid w:val="00A0597E"/>
    <w:rsid w:val="00A0670E"/>
    <w:rsid w:val="00A17B56"/>
    <w:rsid w:val="00A23D88"/>
    <w:rsid w:val="00A24800"/>
    <w:rsid w:val="00A5064F"/>
    <w:rsid w:val="00A63944"/>
    <w:rsid w:val="00A65818"/>
    <w:rsid w:val="00A760B3"/>
    <w:rsid w:val="00A81ECE"/>
    <w:rsid w:val="00A970B8"/>
    <w:rsid w:val="00AE1611"/>
    <w:rsid w:val="00B2282D"/>
    <w:rsid w:val="00B45525"/>
    <w:rsid w:val="00B72192"/>
    <w:rsid w:val="00B74717"/>
    <w:rsid w:val="00B81C2A"/>
    <w:rsid w:val="00BA05C0"/>
    <w:rsid w:val="00BC375A"/>
    <w:rsid w:val="00BE12B8"/>
    <w:rsid w:val="00BE4CD3"/>
    <w:rsid w:val="00C03D23"/>
    <w:rsid w:val="00C33C84"/>
    <w:rsid w:val="00C75967"/>
    <w:rsid w:val="00CF711A"/>
    <w:rsid w:val="00D233F3"/>
    <w:rsid w:val="00D40077"/>
    <w:rsid w:val="00D43085"/>
    <w:rsid w:val="00D47D3A"/>
    <w:rsid w:val="00D646CA"/>
    <w:rsid w:val="00D737D3"/>
    <w:rsid w:val="00DB26F2"/>
    <w:rsid w:val="00DD324C"/>
    <w:rsid w:val="00DF783E"/>
    <w:rsid w:val="00E134F2"/>
    <w:rsid w:val="00E157BD"/>
    <w:rsid w:val="00E21ABF"/>
    <w:rsid w:val="00E279F1"/>
    <w:rsid w:val="00E363BB"/>
    <w:rsid w:val="00E40B6A"/>
    <w:rsid w:val="00E737D3"/>
    <w:rsid w:val="00E963BC"/>
    <w:rsid w:val="00EB3099"/>
    <w:rsid w:val="00EE2BCC"/>
    <w:rsid w:val="00EF3542"/>
    <w:rsid w:val="00F02723"/>
    <w:rsid w:val="00F33948"/>
    <w:rsid w:val="00F33974"/>
    <w:rsid w:val="00F37929"/>
    <w:rsid w:val="00F5113D"/>
    <w:rsid w:val="00F8773D"/>
    <w:rsid w:val="00F879FA"/>
    <w:rsid w:val="00F92C79"/>
    <w:rsid w:val="00F9353B"/>
    <w:rsid w:val="00F96797"/>
    <w:rsid w:val="00FA254F"/>
    <w:rsid w:val="00FB292C"/>
    <w:rsid w:val="00FB31C9"/>
    <w:rsid w:val="00FC042E"/>
    <w:rsid w:val="00FE7963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1FFCA-97DA-4D1F-92ED-994EC48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30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7E9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91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47E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E91"/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A2016"/>
    <w:pPr>
      <w:ind w:left="720"/>
      <w:contextualSpacing/>
    </w:pPr>
  </w:style>
  <w:style w:type="paragraph" w:styleId="NoSpacing">
    <w:name w:val="No Spacing"/>
    <w:uiPriority w:val="1"/>
    <w:qFormat/>
    <w:rsid w:val="002F4813"/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315D84"/>
    <w:pPr>
      <w:tabs>
        <w:tab w:val="left" w:pos="708"/>
      </w:tabs>
      <w:suppressAutoHyphens/>
      <w:spacing w:after="12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RABAJO%20SOCIAL\Formato%20inscripci&#243;n%20de%20trabajo%20social%20(FGA-01)%20%20%20pruebaccccccccc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67FB-2132-44F2-8EB2-8465BE8B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inscripción de trabajo social (FGA-01)   pruebacccccccccccc.dotx</Template>
  <TotalTime>37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PXX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Serrano Santos</cp:lastModifiedBy>
  <cp:revision>15</cp:revision>
  <dcterms:created xsi:type="dcterms:W3CDTF">2012-10-19T22:56:00Z</dcterms:created>
  <dcterms:modified xsi:type="dcterms:W3CDTF">2019-04-05T00:02:00Z</dcterms:modified>
</cp:coreProperties>
</file>